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7345" w14:textId="77777777" w:rsidR="00EB6C4D" w:rsidRDefault="00EB6C4D" w:rsidP="00EB6C4D">
      <w:pPr>
        <w:pStyle w:val="Title"/>
        <w:ind w:right="234"/>
        <w:rPr>
          <w:rFonts w:ascii="Arial" w:hAnsi="Arial" w:cs="Arial"/>
        </w:rPr>
        <w:sectPr w:rsidR="00EB6C4D" w:rsidSect="00724AE9">
          <w:headerReference w:type="default" r:id="rId7"/>
          <w:footerReference w:type="default" r:id="rId8"/>
          <w:headerReference w:type="first" r:id="rId9"/>
          <w:footerReference w:type="first" r:id="rId10"/>
          <w:type w:val="continuous"/>
          <w:pgSz w:w="12240" w:h="15840" w:code="1"/>
          <w:pgMar w:top="576" w:right="907" w:bottom="576" w:left="1296" w:header="720" w:footer="720" w:gutter="0"/>
          <w:cols w:space="720"/>
          <w:titlePg/>
          <w:docGrid w:linePitch="360"/>
        </w:sectPr>
      </w:pPr>
    </w:p>
    <w:p w14:paraId="6CAFFABC" w14:textId="78038F22" w:rsidR="002B577C" w:rsidRDefault="002B577C" w:rsidP="00F347A3">
      <w:pPr>
        <w:autoSpaceDE w:val="0"/>
        <w:autoSpaceDN w:val="0"/>
        <w:adjustRightInd w:val="0"/>
        <w:spacing w:after="0" w:line="240" w:lineRule="auto"/>
        <w:rPr>
          <w:rFonts w:ascii="Times New Roman" w:hAnsi="Times New Roman" w:cs="Times New Roman"/>
        </w:rPr>
      </w:pPr>
      <w:r>
        <w:rPr>
          <w:rFonts w:ascii="Times New Roman" w:hAnsi="Times New Roman" w:cs="Times New Roman"/>
        </w:rPr>
        <w:t>March 19, 2020</w:t>
      </w:r>
    </w:p>
    <w:p w14:paraId="5CDBCBF0" w14:textId="77777777" w:rsidR="002B577C" w:rsidRDefault="002B577C" w:rsidP="00F347A3">
      <w:pPr>
        <w:autoSpaceDE w:val="0"/>
        <w:autoSpaceDN w:val="0"/>
        <w:adjustRightInd w:val="0"/>
        <w:spacing w:after="0" w:line="240" w:lineRule="auto"/>
        <w:rPr>
          <w:rFonts w:ascii="Times New Roman" w:hAnsi="Times New Roman" w:cs="Times New Roman"/>
        </w:rPr>
      </w:pPr>
    </w:p>
    <w:p w14:paraId="14EEFF7A" w14:textId="5E38C01B"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Dear Student: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FCBA3E4"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325B40FD"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71D8F79C" w14:textId="39A196CC"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You are invited to apply to </w:t>
      </w:r>
      <w:r w:rsidR="003F53EA">
        <w:rPr>
          <w:rFonts w:ascii="Times New Roman" w:hAnsi="Times New Roman" w:cs="Times New Roman"/>
          <w:b/>
        </w:rPr>
        <w:t xml:space="preserve">Destination Aerospace, </w:t>
      </w:r>
      <w:r w:rsidRPr="003F53EA">
        <w:rPr>
          <w:rFonts w:ascii="Times New Roman" w:hAnsi="Times New Roman" w:cs="Times New Roman"/>
        </w:rPr>
        <w:t xml:space="preserve">The Aerospace Corporation’s </w:t>
      </w:r>
      <w:r w:rsidR="00AF10FD">
        <w:rPr>
          <w:rFonts w:ascii="Times New Roman" w:hAnsi="Times New Roman" w:cs="Times New Roman"/>
        </w:rPr>
        <w:t>h</w:t>
      </w:r>
      <w:r w:rsidRPr="003F53EA">
        <w:rPr>
          <w:rFonts w:ascii="Times New Roman" w:hAnsi="Times New Roman" w:cs="Times New Roman"/>
        </w:rPr>
        <w:t xml:space="preserve">igh </w:t>
      </w:r>
      <w:r w:rsidR="00AF10FD">
        <w:rPr>
          <w:rFonts w:ascii="Times New Roman" w:hAnsi="Times New Roman" w:cs="Times New Roman"/>
        </w:rPr>
        <w:t>s</w:t>
      </w:r>
      <w:r w:rsidRPr="003F53EA">
        <w:rPr>
          <w:rFonts w:ascii="Times New Roman" w:hAnsi="Times New Roman" w:cs="Times New Roman"/>
        </w:rPr>
        <w:t xml:space="preserve">chool </w:t>
      </w:r>
      <w:r w:rsidR="003F53EA">
        <w:rPr>
          <w:rFonts w:ascii="Times New Roman" w:hAnsi="Times New Roman" w:cs="Times New Roman"/>
        </w:rPr>
        <w:t xml:space="preserve">STEM </w:t>
      </w:r>
      <w:r w:rsidR="00AF10FD">
        <w:rPr>
          <w:rFonts w:ascii="Times New Roman" w:hAnsi="Times New Roman" w:cs="Times New Roman"/>
        </w:rPr>
        <w:t>s</w:t>
      </w:r>
      <w:r w:rsidR="003F53EA">
        <w:rPr>
          <w:rFonts w:ascii="Times New Roman" w:hAnsi="Times New Roman" w:cs="Times New Roman"/>
        </w:rPr>
        <w:t>ummer</w:t>
      </w:r>
      <w:r w:rsidR="00472D0D" w:rsidRPr="003F53EA">
        <w:rPr>
          <w:rFonts w:ascii="Times New Roman" w:hAnsi="Times New Roman" w:cs="Times New Roman"/>
        </w:rPr>
        <w:t xml:space="preserve"> </w:t>
      </w:r>
      <w:r w:rsidR="00AF10FD">
        <w:rPr>
          <w:rFonts w:ascii="Times New Roman" w:hAnsi="Times New Roman" w:cs="Times New Roman"/>
        </w:rPr>
        <w:t>c</w:t>
      </w:r>
      <w:r w:rsidR="00472D0D" w:rsidRPr="003F53EA">
        <w:rPr>
          <w:rFonts w:ascii="Times New Roman" w:hAnsi="Times New Roman" w:cs="Times New Roman"/>
        </w:rPr>
        <w:t>amp</w:t>
      </w:r>
      <w:r w:rsidR="00AC5B62">
        <w:rPr>
          <w:rFonts w:ascii="Times New Roman" w:hAnsi="Times New Roman" w:cs="Times New Roman"/>
        </w:rPr>
        <w:t>,</w:t>
      </w:r>
      <w:r w:rsidRPr="004C7015">
        <w:rPr>
          <w:rFonts w:ascii="Times New Roman" w:hAnsi="Times New Roman" w:cs="Times New Roman"/>
        </w:rPr>
        <w:t xml:space="preserve"> </w:t>
      </w:r>
      <w:r w:rsidR="00AC5B62">
        <w:rPr>
          <w:rFonts w:ascii="Times New Roman" w:hAnsi="Times New Roman" w:cs="Times New Roman"/>
        </w:rPr>
        <w:t xml:space="preserve">to be </w:t>
      </w:r>
      <w:r>
        <w:rPr>
          <w:rFonts w:ascii="Times New Roman" w:hAnsi="Times New Roman" w:cs="Times New Roman"/>
        </w:rPr>
        <w:t>held</w:t>
      </w:r>
      <w:r w:rsidR="00472D0D">
        <w:rPr>
          <w:rFonts w:ascii="Times New Roman" w:hAnsi="Times New Roman" w:cs="Times New Roman"/>
        </w:rPr>
        <w:t xml:space="preserve"> </w:t>
      </w:r>
      <w:r w:rsidR="00472D0D">
        <w:rPr>
          <w:rFonts w:ascii="Times New Roman" w:hAnsi="Times New Roman" w:cs="Times New Roman"/>
          <w:b/>
        </w:rPr>
        <w:t>Monday, August 3</w:t>
      </w:r>
      <w:r>
        <w:rPr>
          <w:rFonts w:ascii="Times New Roman" w:hAnsi="Times New Roman" w:cs="Times New Roman"/>
          <w:b/>
        </w:rPr>
        <w:t xml:space="preserve"> </w:t>
      </w:r>
      <w:r w:rsidR="00472D0D">
        <w:rPr>
          <w:rFonts w:ascii="Times New Roman" w:hAnsi="Times New Roman" w:cs="Times New Roman"/>
          <w:b/>
        </w:rPr>
        <w:t xml:space="preserve">to Friday, August </w:t>
      </w:r>
      <w:r w:rsidR="00963BAF">
        <w:rPr>
          <w:rFonts w:ascii="Times New Roman" w:hAnsi="Times New Roman" w:cs="Times New Roman"/>
          <w:b/>
        </w:rPr>
        <w:t>7</w:t>
      </w:r>
      <w:r w:rsidR="004B1F23">
        <w:rPr>
          <w:rFonts w:ascii="Times New Roman" w:hAnsi="Times New Roman" w:cs="Times New Roman"/>
          <w:b/>
        </w:rPr>
        <w:t>,</w:t>
      </w:r>
      <w:r w:rsidR="00472D0D">
        <w:rPr>
          <w:rFonts w:ascii="Times New Roman" w:hAnsi="Times New Roman" w:cs="Times New Roman"/>
          <w:b/>
        </w:rPr>
        <w:t xml:space="preserve"> 2020</w:t>
      </w:r>
      <w:r w:rsidR="00AC5B62">
        <w:rPr>
          <w:rFonts w:ascii="Times New Roman" w:hAnsi="Times New Roman" w:cs="Times New Roman"/>
          <w:b/>
        </w:rPr>
        <w:t>,</w:t>
      </w:r>
      <w:r w:rsidR="00472D0D">
        <w:rPr>
          <w:rFonts w:ascii="Times New Roman" w:hAnsi="Times New Roman" w:cs="Times New Roman"/>
          <w:b/>
        </w:rPr>
        <w:t xml:space="preserve"> </w:t>
      </w:r>
      <w:r w:rsidRPr="004C7015">
        <w:rPr>
          <w:rFonts w:ascii="Times New Roman" w:hAnsi="Times New Roman" w:cs="Times New Roman"/>
        </w:rPr>
        <w:t>at our corporate headquarters, located at 2310 E. El Segundo Boulevard in El Segundo, Califo</w:t>
      </w:r>
      <w:r>
        <w:rPr>
          <w:rFonts w:ascii="Times New Roman" w:hAnsi="Times New Roman" w:cs="Times New Roman"/>
        </w:rPr>
        <w:t xml:space="preserve">rnia. The event will run from </w:t>
      </w:r>
      <w:r w:rsidRPr="00DF1E12">
        <w:rPr>
          <w:rFonts w:ascii="Times New Roman" w:hAnsi="Times New Roman" w:cs="Times New Roman"/>
          <w:b/>
        </w:rPr>
        <w:t>8:30 a.m. through 3:30 p.m</w:t>
      </w:r>
      <w:r w:rsidRPr="004C7015">
        <w:rPr>
          <w:rFonts w:ascii="Times New Roman" w:hAnsi="Times New Roman" w:cs="Times New Roman"/>
        </w:rPr>
        <w:t xml:space="preserve">. The purpose of </w:t>
      </w:r>
      <w:r w:rsidR="00802816" w:rsidRPr="00802816">
        <w:rPr>
          <w:rFonts w:ascii="Times New Roman" w:hAnsi="Times New Roman" w:cs="Times New Roman"/>
          <w:b/>
        </w:rPr>
        <w:t>Destination Aerospace</w:t>
      </w:r>
      <w:r w:rsidR="00802816">
        <w:rPr>
          <w:rFonts w:ascii="Times New Roman" w:hAnsi="Times New Roman" w:cs="Times New Roman"/>
        </w:rPr>
        <w:t xml:space="preserve"> </w:t>
      </w:r>
      <w:r w:rsidRPr="004C7015">
        <w:rPr>
          <w:rFonts w:ascii="Times New Roman" w:hAnsi="Times New Roman" w:cs="Times New Roman"/>
        </w:rPr>
        <w:t>is to expose students to the possibilities of becoming STEM (</w:t>
      </w:r>
      <w:r w:rsidR="00AC5B62">
        <w:rPr>
          <w:rFonts w:ascii="Times New Roman" w:hAnsi="Times New Roman" w:cs="Times New Roman"/>
        </w:rPr>
        <w:t>s</w:t>
      </w:r>
      <w:r w:rsidRPr="004C7015">
        <w:rPr>
          <w:rFonts w:ascii="Times New Roman" w:hAnsi="Times New Roman" w:cs="Times New Roman"/>
        </w:rPr>
        <w:t>cience</w:t>
      </w:r>
      <w:r w:rsidR="00AC5B62">
        <w:rPr>
          <w:rFonts w:ascii="Times New Roman" w:hAnsi="Times New Roman" w:cs="Times New Roman"/>
        </w:rPr>
        <w:t>,</w:t>
      </w:r>
      <w:r w:rsidRPr="004C7015">
        <w:rPr>
          <w:rFonts w:ascii="Times New Roman" w:hAnsi="Times New Roman" w:cs="Times New Roman"/>
        </w:rPr>
        <w:t xml:space="preserve"> </w:t>
      </w:r>
      <w:r w:rsidR="00AC5B62">
        <w:rPr>
          <w:rFonts w:ascii="Times New Roman" w:hAnsi="Times New Roman" w:cs="Times New Roman"/>
        </w:rPr>
        <w:t>t</w:t>
      </w:r>
      <w:r w:rsidRPr="004C7015">
        <w:rPr>
          <w:rFonts w:ascii="Times New Roman" w:hAnsi="Times New Roman" w:cs="Times New Roman"/>
        </w:rPr>
        <w:t>echnology</w:t>
      </w:r>
      <w:r w:rsidR="00AC5B62">
        <w:rPr>
          <w:rFonts w:ascii="Times New Roman" w:hAnsi="Times New Roman" w:cs="Times New Roman"/>
        </w:rPr>
        <w:t>,</w:t>
      </w:r>
      <w:r w:rsidRPr="004C7015">
        <w:rPr>
          <w:rFonts w:ascii="Times New Roman" w:hAnsi="Times New Roman" w:cs="Times New Roman"/>
        </w:rPr>
        <w:t xml:space="preserve"> </w:t>
      </w:r>
      <w:r w:rsidR="00AC5B62">
        <w:rPr>
          <w:rFonts w:ascii="Times New Roman" w:hAnsi="Times New Roman" w:cs="Times New Roman"/>
        </w:rPr>
        <w:t>e</w:t>
      </w:r>
      <w:r w:rsidRPr="004C7015">
        <w:rPr>
          <w:rFonts w:ascii="Times New Roman" w:hAnsi="Times New Roman" w:cs="Times New Roman"/>
        </w:rPr>
        <w:t>ngineering</w:t>
      </w:r>
      <w:r w:rsidR="00AC5B62">
        <w:rPr>
          <w:rFonts w:ascii="Times New Roman" w:hAnsi="Times New Roman" w:cs="Times New Roman"/>
        </w:rPr>
        <w:t>,</w:t>
      </w:r>
      <w:r w:rsidRPr="004C7015">
        <w:rPr>
          <w:rFonts w:ascii="Times New Roman" w:hAnsi="Times New Roman" w:cs="Times New Roman"/>
        </w:rPr>
        <w:t xml:space="preserve"> and </w:t>
      </w:r>
      <w:r w:rsidR="00AC5B62">
        <w:rPr>
          <w:rFonts w:ascii="Times New Roman" w:hAnsi="Times New Roman" w:cs="Times New Roman"/>
        </w:rPr>
        <w:t>m</w:t>
      </w:r>
      <w:r w:rsidRPr="004C7015">
        <w:rPr>
          <w:rFonts w:ascii="Times New Roman" w:hAnsi="Times New Roman" w:cs="Times New Roman"/>
        </w:rPr>
        <w:t xml:space="preserve">athematics) professionals in the future by directly immersing themselves in the aerospace industry and culture that </w:t>
      </w:r>
      <w:r w:rsidR="00AC5B62">
        <w:rPr>
          <w:rFonts w:ascii="Times New Roman" w:hAnsi="Times New Roman" w:cs="Times New Roman"/>
        </w:rPr>
        <w:t>T</w:t>
      </w:r>
      <w:r w:rsidRPr="004C7015">
        <w:rPr>
          <w:rFonts w:ascii="Times New Roman" w:hAnsi="Times New Roman" w:cs="Times New Roman"/>
        </w:rPr>
        <w:t>he Aerospace Corporation provides. Each participating individual will</w:t>
      </w:r>
      <w:r w:rsidR="006337ED">
        <w:rPr>
          <w:rFonts w:ascii="Times New Roman" w:hAnsi="Times New Roman" w:cs="Times New Roman"/>
        </w:rPr>
        <w:t xml:space="preserve"> </w:t>
      </w:r>
      <w:r w:rsidRPr="004C7015">
        <w:rPr>
          <w:rFonts w:ascii="Times New Roman" w:hAnsi="Times New Roman" w:cs="Times New Roman"/>
        </w:rPr>
        <w:t xml:space="preserve">have an opportunity to </w:t>
      </w:r>
      <w:r w:rsidR="006337ED" w:rsidRPr="004C7015">
        <w:rPr>
          <w:rFonts w:ascii="Times New Roman" w:hAnsi="Times New Roman" w:cs="Times New Roman"/>
        </w:rPr>
        <w:t xml:space="preserve">ask </w:t>
      </w:r>
      <w:r w:rsidR="00AC5B62">
        <w:rPr>
          <w:rFonts w:ascii="Times New Roman" w:hAnsi="Times New Roman" w:cs="Times New Roman"/>
        </w:rPr>
        <w:t xml:space="preserve">the experts </w:t>
      </w:r>
      <w:r w:rsidR="006337ED" w:rsidRPr="004C7015">
        <w:rPr>
          <w:rFonts w:ascii="Times New Roman" w:hAnsi="Times New Roman" w:cs="Times New Roman"/>
        </w:rPr>
        <w:t xml:space="preserve">questions directly, </w:t>
      </w:r>
      <w:r w:rsidRPr="004C7015">
        <w:rPr>
          <w:rFonts w:ascii="Times New Roman" w:hAnsi="Times New Roman" w:cs="Times New Roman"/>
        </w:rPr>
        <w:t xml:space="preserve">work on mathematical problems as they relate to space exploration and its </w:t>
      </w:r>
      <w:r w:rsidR="00A54DB8" w:rsidRPr="004C7015">
        <w:rPr>
          <w:rFonts w:ascii="Times New Roman" w:hAnsi="Times New Roman" w:cs="Times New Roman"/>
        </w:rPr>
        <w:t>implications</w:t>
      </w:r>
      <w:r w:rsidR="00AC5B62">
        <w:rPr>
          <w:rFonts w:ascii="Times New Roman" w:hAnsi="Times New Roman" w:cs="Times New Roman"/>
        </w:rPr>
        <w:t>,</w:t>
      </w:r>
      <w:r w:rsidR="00A54DB8">
        <w:rPr>
          <w:rFonts w:ascii="Times New Roman" w:hAnsi="Times New Roman" w:cs="Times New Roman"/>
        </w:rPr>
        <w:t xml:space="preserve"> and</w:t>
      </w:r>
      <w:r w:rsidRPr="004C7015">
        <w:rPr>
          <w:rFonts w:ascii="Times New Roman" w:hAnsi="Times New Roman" w:cs="Times New Roman"/>
        </w:rPr>
        <w:t xml:space="preserve"> observe professionals working in diverse groups to assure mission success. </w:t>
      </w:r>
      <w:r w:rsidR="00AC5B62">
        <w:rPr>
          <w:rFonts w:ascii="Times New Roman" w:hAnsi="Times New Roman" w:cs="Times New Roman"/>
        </w:rPr>
        <w:t xml:space="preserve">To apply to </w:t>
      </w:r>
      <w:r w:rsidR="00802816" w:rsidRPr="00802816">
        <w:rPr>
          <w:rFonts w:ascii="Times New Roman" w:hAnsi="Times New Roman" w:cs="Times New Roman"/>
          <w:b/>
        </w:rPr>
        <w:t>Destination Aerospace</w:t>
      </w:r>
      <w:r w:rsidR="00AC5B62">
        <w:rPr>
          <w:rFonts w:ascii="Times New Roman" w:hAnsi="Times New Roman" w:cs="Times New Roman"/>
        </w:rPr>
        <w:t>, you must:</w:t>
      </w:r>
    </w:p>
    <w:p w14:paraId="2BA00360"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34AE3C56" w14:textId="2F78F5EE" w:rsidR="00F347A3" w:rsidRPr="004C7015" w:rsidRDefault="00F347A3" w:rsidP="00F347A3">
      <w:pPr>
        <w:pStyle w:val="ListParagraph"/>
        <w:numPr>
          <w:ilvl w:val="0"/>
          <w:numId w:val="1"/>
        </w:num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Have a minimum </w:t>
      </w:r>
      <w:r w:rsidR="00AC5B62">
        <w:rPr>
          <w:rFonts w:ascii="Times New Roman" w:hAnsi="Times New Roman" w:cs="Times New Roman"/>
        </w:rPr>
        <w:t>c</w:t>
      </w:r>
      <w:r w:rsidRPr="004C7015">
        <w:rPr>
          <w:rFonts w:ascii="Times New Roman" w:hAnsi="Times New Roman" w:cs="Times New Roman"/>
        </w:rPr>
        <w:t xml:space="preserve">umulative GPA of </w:t>
      </w:r>
      <w:r w:rsidR="00472D0D">
        <w:rPr>
          <w:rFonts w:ascii="Times New Roman" w:hAnsi="Times New Roman" w:cs="Times New Roman"/>
        </w:rPr>
        <w:t>3.0</w:t>
      </w:r>
    </w:p>
    <w:p w14:paraId="1B4D8D81" w14:textId="439CEDC7" w:rsidR="00F347A3" w:rsidRDefault="00AC5B62" w:rsidP="00F347A3">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P</w:t>
      </w:r>
      <w:r w:rsidR="00F347A3" w:rsidRPr="004C7015">
        <w:rPr>
          <w:rFonts w:ascii="Times New Roman" w:hAnsi="Times New Roman" w:cs="Times New Roman"/>
        </w:rPr>
        <w:t xml:space="preserve">rovide </w:t>
      </w:r>
      <w:r>
        <w:rPr>
          <w:rFonts w:ascii="Times New Roman" w:hAnsi="Times New Roman" w:cs="Times New Roman"/>
        </w:rPr>
        <w:t xml:space="preserve">your </w:t>
      </w:r>
      <w:r w:rsidR="00F347A3" w:rsidRPr="004C7015">
        <w:rPr>
          <w:rFonts w:ascii="Times New Roman" w:hAnsi="Times New Roman" w:cs="Times New Roman"/>
        </w:rPr>
        <w:t>own transportation</w:t>
      </w:r>
    </w:p>
    <w:p w14:paraId="765ABA6A" w14:textId="5ED97D24" w:rsidR="00963BAF" w:rsidRPr="004C7015" w:rsidRDefault="00963BAF" w:rsidP="00F347A3">
      <w:pPr>
        <w:pStyle w:val="ListParagraph"/>
        <w:numPr>
          <w:ilvl w:val="0"/>
          <w:numId w:val="1"/>
        </w:numPr>
        <w:autoSpaceDE w:val="0"/>
        <w:autoSpaceDN w:val="0"/>
        <w:adjustRightInd w:val="0"/>
        <w:spacing w:after="0" w:line="240" w:lineRule="auto"/>
        <w:rPr>
          <w:rFonts w:ascii="Times New Roman" w:hAnsi="Times New Roman" w:cs="Times New Roman"/>
        </w:rPr>
      </w:pPr>
      <w:r>
        <w:rPr>
          <w:rFonts w:ascii="Times New Roman" w:hAnsi="Times New Roman" w:cs="Times New Roman"/>
        </w:rPr>
        <w:t>Have</w:t>
      </w:r>
      <w:r w:rsidR="00CE7930">
        <w:rPr>
          <w:rFonts w:ascii="Times New Roman" w:hAnsi="Times New Roman" w:cs="Times New Roman"/>
        </w:rPr>
        <w:t xml:space="preserve"> a</w:t>
      </w:r>
      <w:bookmarkStart w:id="0" w:name="_GoBack"/>
      <w:bookmarkEnd w:id="0"/>
      <w:r>
        <w:rPr>
          <w:rFonts w:ascii="Times New Roman" w:hAnsi="Times New Roman" w:cs="Times New Roman"/>
        </w:rPr>
        <w:t xml:space="preserve"> reliable home internet connection</w:t>
      </w:r>
    </w:p>
    <w:p w14:paraId="093A54AD" w14:textId="086F8318" w:rsidR="00F347A3" w:rsidRPr="004C7015" w:rsidRDefault="00F347A3" w:rsidP="00F347A3">
      <w:pPr>
        <w:pStyle w:val="ListParagraph"/>
        <w:numPr>
          <w:ilvl w:val="0"/>
          <w:numId w:val="1"/>
        </w:num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Be enrolled in </w:t>
      </w:r>
      <w:r w:rsidR="00AC5B62">
        <w:rPr>
          <w:rFonts w:ascii="Times New Roman" w:hAnsi="Times New Roman" w:cs="Times New Roman"/>
        </w:rPr>
        <w:t xml:space="preserve">the </w:t>
      </w:r>
      <w:r>
        <w:rPr>
          <w:rFonts w:ascii="Times New Roman" w:hAnsi="Times New Roman" w:cs="Times New Roman"/>
        </w:rPr>
        <w:t>10</w:t>
      </w:r>
      <w:r w:rsidRPr="002B577C">
        <w:rPr>
          <w:rFonts w:ascii="Times New Roman" w:hAnsi="Times New Roman" w:cs="Times New Roman"/>
        </w:rPr>
        <w:t>th</w:t>
      </w:r>
      <w:r>
        <w:rPr>
          <w:rFonts w:ascii="Times New Roman" w:hAnsi="Times New Roman" w:cs="Times New Roman"/>
        </w:rPr>
        <w:t xml:space="preserve">, </w:t>
      </w:r>
      <w:r w:rsidRPr="004C7015">
        <w:rPr>
          <w:rFonts w:ascii="Times New Roman" w:hAnsi="Times New Roman" w:cs="Times New Roman"/>
        </w:rPr>
        <w:t>11</w:t>
      </w:r>
      <w:r w:rsidRPr="002B577C">
        <w:rPr>
          <w:rFonts w:ascii="Times New Roman" w:hAnsi="Times New Roman" w:cs="Times New Roman"/>
        </w:rPr>
        <w:t>th</w:t>
      </w:r>
      <w:r w:rsidRPr="004C7015">
        <w:rPr>
          <w:rFonts w:ascii="Times New Roman" w:hAnsi="Times New Roman" w:cs="Times New Roman"/>
        </w:rPr>
        <w:t>, or 12</w:t>
      </w:r>
      <w:r w:rsidRPr="002B577C">
        <w:rPr>
          <w:rFonts w:ascii="Times New Roman" w:hAnsi="Times New Roman" w:cs="Times New Roman"/>
        </w:rPr>
        <w:t>th</w:t>
      </w:r>
      <w:r w:rsidRPr="004C7015">
        <w:rPr>
          <w:rFonts w:ascii="Times New Roman" w:hAnsi="Times New Roman" w:cs="Times New Roman"/>
        </w:rPr>
        <w:t xml:space="preserve"> grade for the 20</w:t>
      </w:r>
      <w:r>
        <w:rPr>
          <w:rFonts w:ascii="Times New Roman" w:hAnsi="Times New Roman" w:cs="Times New Roman"/>
        </w:rPr>
        <w:t>20</w:t>
      </w:r>
      <w:r w:rsidR="00AC5B62">
        <w:rPr>
          <w:rFonts w:ascii="Times New Roman" w:hAnsi="Times New Roman" w:cs="Times New Roman"/>
        </w:rPr>
        <w:t>–</w:t>
      </w:r>
      <w:r>
        <w:rPr>
          <w:rFonts w:ascii="Times New Roman" w:hAnsi="Times New Roman" w:cs="Times New Roman"/>
        </w:rPr>
        <w:t>2021</w:t>
      </w:r>
      <w:r w:rsidRPr="004C7015">
        <w:rPr>
          <w:rFonts w:ascii="Times New Roman" w:hAnsi="Times New Roman" w:cs="Times New Roman"/>
        </w:rPr>
        <w:t xml:space="preserve"> school year</w:t>
      </w:r>
      <w:r>
        <w:rPr>
          <w:rFonts w:ascii="Times New Roman" w:hAnsi="Times New Roman" w:cs="Times New Roman"/>
        </w:rPr>
        <w:t xml:space="preserve"> (no middle school)</w:t>
      </w:r>
    </w:p>
    <w:p w14:paraId="1DCF16EA"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2CAECCFA" w14:textId="0DF5F449" w:rsidR="00F347A3" w:rsidRPr="004C7015" w:rsidRDefault="004B1F2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Everyone</w:t>
      </w:r>
      <w:r w:rsidR="00F347A3" w:rsidRPr="004C7015">
        <w:rPr>
          <w:rFonts w:ascii="Times New Roman" w:hAnsi="Times New Roman" w:cs="Times New Roman"/>
        </w:rPr>
        <w:t xml:space="preserve"> must complete a three-part application; general application, personal statement, and recommendation by a teacher, counselor</w:t>
      </w:r>
      <w:r w:rsidR="00FC72DB">
        <w:rPr>
          <w:rFonts w:ascii="Times New Roman" w:hAnsi="Times New Roman" w:cs="Times New Roman"/>
        </w:rPr>
        <w:t>,</w:t>
      </w:r>
      <w:r w:rsidR="00F347A3" w:rsidRPr="004C7015">
        <w:rPr>
          <w:rFonts w:ascii="Times New Roman" w:hAnsi="Times New Roman" w:cs="Times New Roman"/>
        </w:rPr>
        <w:t xml:space="preserve"> or </w:t>
      </w:r>
      <w:r w:rsidR="00F347A3">
        <w:rPr>
          <w:rFonts w:ascii="Times New Roman" w:hAnsi="Times New Roman" w:cs="Times New Roman"/>
        </w:rPr>
        <w:t>administrator</w:t>
      </w:r>
      <w:r w:rsidR="00F347A3" w:rsidRPr="004C7015">
        <w:rPr>
          <w:rFonts w:ascii="Times New Roman" w:hAnsi="Times New Roman" w:cs="Times New Roman"/>
        </w:rPr>
        <w:t xml:space="preserve"> at the school of attendance. The deadline for the applications is </w:t>
      </w:r>
      <w:r w:rsidR="00C94E97">
        <w:rPr>
          <w:rFonts w:ascii="Times New Roman" w:hAnsi="Times New Roman" w:cs="Times New Roman"/>
          <w:b/>
        </w:rPr>
        <w:t>Friday</w:t>
      </w:r>
      <w:r w:rsidR="00F347A3">
        <w:rPr>
          <w:rFonts w:ascii="Times New Roman" w:hAnsi="Times New Roman" w:cs="Times New Roman"/>
          <w:b/>
        </w:rPr>
        <w:t>,</w:t>
      </w:r>
      <w:r w:rsidR="00963BAF">
        <w:rPr>
          <w:rFonts w:ascii="Times New Roman" w:hAnsi="Times New Roman" w:cs="Times New Roman"/>
          <w:b/>
        </w:rPr>
        <w:t xml:space="preserve"> July 1</w:t>
      </w:r>
      <w:r w:rsidR="00C94E97">
        <w:rPr>
          <w:rFonts w:ascii="Times New Roman" w:hAnsi="Times New Roman" w:cs="Times New Roman"/>
          <w:b/>
        </w:rPr>
        <w:t>0</w:t>
      </w:r>
      <w:r w:rsidR="00963BAF">
        <w:rPr>
          <w:rFonts w:ascii="Times New Roman" w:hAnsi="Times New Roman" w:cs="Times New Roman"/>
          <w:b/>
        </w:rPr>
        <w:t>,</w:t>
      </w:r>
      <w:r w:rsidR="00F347A3">
        <w:rPr>
          <w:rFonts w:ascii="Times New Roman" w:hAnsi="Times New Roman" w:cs="Times New Roman"/>
          <w:b/>
        </w:rPr>
        <w:t xml:space="preserve"> 2020</w:t>
      </w:r>
      <w:r w:rsidR="00F347A3" w:rsidRPr="004C7015">
        <w:rPr>
          <w:rFonts w:ascii="Times New Roman" w:hAnsi="Times New Roman" w:cs="Times New Roman"/>
        </w:rPr>
        <w:t>.</w:t>
      </w:r>
    </w:p>
    <w:p w14:paraId="48FA4E9D"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45A6B4ED" w14:textId="26769BBE"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Upon submission of the application, a small group of volunteers will read and select the most qualified applicants for </w:t>
      </w:r>
      <w:r w:rsidR="00802816" w:rsidRPr="00802816">
        <w:rPr>
          <w:rFonts w:ascii="Times New Roman" w:hAnsi="Times New Roman" w:cs="Times New Roman"/>
          <w:b/>
        </w:rPr>
        <w:t>Destination Aerospace</w:t>
      </w:r>
      <w:r w:rsidRPr="004C7015">
        <w:rPr>
          <w:rFonts w:ascii="Times New Roman" w:hAnsi="Times New Roman" w:cs="Times New Roman"/>
        </w:rPr>
        <w:t xml:space="preserve">. Once the selection process has been completed, participants will be notified by email and must accept or decline their participation. Prior to the event, </w:t>
      </w:r>
      <w:r w:rsidRPr="004C7015">
        <w:rPr>
          <w:rFonts w:ascii="Times New Roman" w:hAnsi="Times New Roman" w:cs="Times New Roman"/>
          <w:b/>
        </w:rPr>
        <w:t>ALL</w:t>
      </w:r>
      <w:r w:rsidRPr="004C7015">
        <w:rPr>
          <w:rFonts w:ascii="Times New Roman" w:hAnsi="Times New Roman" w:cs="Times New Roman"/>
        </w:rPr>
        <w:t xml:space="preserve"> participants must complete and return all forms</w:t>
      </w:r>
      <w:r w:rsidR="00FC72DB">
        <w:rPr>
          <w:rFonts w:ascii="Times New Roman" w:hAnsi="Times New Roman" w:cs="Times New Roman"/>
        </w:rPr>
        <w:t>,</w:t>
      </w:r>
      <w:r w:rsidRPr="004C7015">
        <w:rPr>
          <w:rFonts w:ascii="Times New Roman" w:hAnsi="Times New Roman" w:cs="Times New Roman"/>
        </w:rPr>
        <w:t xml:space="preserve"> including parental consent and release and parent release for recordings. Failure to provide signed waivers and releases will result in disqualification from participation in </w:t>
      </w:r>
      <w:r w:rsidR="00802816" w:rsidRPr="00802816">
        <w:rPr>
          <w:rFonts w:ascii="Times New Roman" w:hAnsi="Times New Roman" w:cs="Times New Roman"/>
          <w:b/>
        </w:rPr>
        <w:t>Destination Aerospace</w:t>
      </w:r>
      <w:r w:rsidRPr="004C7015">
        <w:rPr>
          <w:rFonts w:ascii="Times New Roman" w:hAnsi="Times New Roman" w:cs="Times New Roman"/>
        </w:rPr>
        <w:t>.</w:t>
      </w:r>
    </w:p>
    <w:p w14:paraId="2777C469"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  </w:t>
      </w:r>
    </w:p>
    <w:p w14:paraId="38B6C198" w14:textId="77D6BD28" w:rsidR="00802816" w:rsidRDefault="00F347A3" w:rsidP="00F347A3">
      <w:pPr>
        <w:autoSpaceDE w:val="0"/>
        <w:autoSpaceDN w:val="0"/>
        <w:adjustRightInd w:val="0"/>
        <w:spacing w:after="0" w:line="240" w:lineRule="auto"/>
        <w:rPr>
          <w:rFonts w:ascii="Times New Roman" w:hAnsi="Times New Roman" w:cs="Times New Roman"/>
          <w:color w:val="000000"/>
        </w:rPr>
      </w:pPr>
      <w:r w:rsidRPr="004C7015">
        <w:rPr>
          <w:rFonts w:ascii="Times New Roman" w:hAnsi="Times New Roman" w:cs="Times New Roman"/>
        </w:rPr>
        <w:t xml:space="preserve">Participants must bring proper identification to be admitted on the premises </w:t>
      </w:r>
      <w:r w:rsidR="00802816">
        <w:rPr>
          <w:rFonts w:ascii="Times New Roman" w:hAnsi="Times New Roman" w:cs="Times New Roman"/>
        </w:rPr>
        <w:t xml:space="preserve">each </w:t>
      </w:r>
      <w:r w:rsidRPr="004C7015">
        <w:rPr>
          <w:rFonts w:ascii="Times New Roman" w:hAnsi="Times New Roman" w:cs="Times New Roman"/>
        </w:rPr>
        <w:t xml:space="preserve">day. </w:t>
      </w:r>
      <w:r w:rsidR="00627166" w:rsidRPr="004C7015">
        <w:rPr>
          <w:rFonts w:ascii="Times New Roman" w:hAnsi="Times New Roman" w:cs="Times New Roman"/>
        </w:rPr>
        <w:t>(</w:t>
      </w:r>
      <w:r w:rsidR="00627166">
        <w:rPr>
          <w:rFonts w:ascii="Times New Roman" w:hAnsi="Times New Roman" w:cs="Times New Roman"/>
        </w:rPr>
        <w:t>H</w:t>
      </w:r>
      <w:r w:rsidR="00627166" w:rsidRPr="004C7015">
        <w:rPr>
          <w:rFonts w:ascii="Times New Roman" w:hAnsi="Times New Roman" w:cs="Times New Roman"/>
        </w:rPr>
        <w:t>igh school students need to bring school ID</w:t>
      </w:r>
      <w:r w:rsidR="00627166">
        <w:rPr>
          <w:rFonts w:ascii="Times New Roman" w:hAnsi="Times New Roman" w:cs="Times New Roman"/>
        </w:rPr>
        <w:t>.</w:t>
      </w:r>
      <w:r w:rsidR="00627166" w:rsidRPr="004C7015">
        <w:rPr>
          <w:rFonts w:ascii="Times New Roman" w:hAnsi="Times New Roman" w:cs="Times New Roman"/>
        </w:rPr>
        <w:t>)</w:t>
      </w:r>
      <w:r w:rsidRPr="004C7015">
        <w:rPr>
          <w:rFonts w:ascii="Times New Roman" w:hAnsi="Times New Roman" w:cs="Times New Roman"/>
        </w:rPr>
        <w:t xml:space="preserve"> </w:t>
      </w:r>
      <w:r w:rsidRPr="004C7015">
        <w:rPr>
          <w:rFonts w:ascii="Times New Roman" w:hAnsi="Times New Roman" w:cs="Times New Roman"/>
          <w:color w:val="000000"/>
        </w:rPr>
        <w:t>Student participants may not bring any other individuals (</w:t>
      </w:r>
      <w:r w:rsidR="00627166">
        <w:rPr>
          <w:rFonts w:ascii="Times New Roman" w:hAnsi="Times New Roman" w:cs="Times New Roman"/>
          <w:color w:val="000000"/>
        </w:rPr>
        <w:t xml:space="preserve">such as </w:t>
      </w:r>
      <w:r w:rsidRPr="004C7015">
        <w:rPr>
          <w:rFonts w:ascii="Times New Roman" w:hAnsi="Times New Roman" w:cs="Times New Roman"/>
          <w:color w:val="000000"/>
        </w:rPr>
        <w:t>parents</w:t>
      </w:r>
      <w:r w:rsidR="00627166">
        <w:rPr>
          <w:rFonts w:ascii="Times New Roman" w:hAnsi="Times New Roman" w:cs="Times New Roman"/>
          <w:color w:val="000000"/>
        </w:rPr>
        <w:t xml:space="preserve"> or</w:t>
      </w:r>
      <w:r w:rsidRPr="004C7015">
        <w:rPr>
          <w:rFonts w:ascii="Times New Roman" w:hAnsi="Times New Roman" w:cs="Times New Roman"/>
          <w:color w:val="000000"/>
        </w:rPr>
        <w:t xml:space="preserve"> friends) with them to the event due to space limitations and security requirements. </w:t>
      </w:r>
    </w:p>
    <w:p w14:paraId="562DA8B4" w14:textId="77777777" w:rsidR="00802816" w:rsidRDefault="00802816" w:rsidP="00F347A3">
      <w:pPr>
        <w:autoSpaceDE w:val="0"/>
        <w:autoSpaceDN w:val="0"/>
        <w:adjustRightInd w:val="0"/>
        <w:spacing w:after="0" w:line="240" w:lineRule="auto"/>
        <w:rPr>
          <w:rFonts w:ascii="Times New Roman" w:hAnsi="Times New Roman" w:cs="Times New Roman"/>
        </w:rPr>
      </w:pPr>
    </w:p>
    <w:p w14:paraId="30ADDBFB" w14:textId="1A1FDF21" w:rsidR="00F347A3" w:rsidRDefault="00F347A3" w:rsidP="00F347A3">
      <w:pPr>
        <w:autoSpaceDE w:val="0"/>
        <w:autoSpaceDN w:val="0"/>
        <w:adjustRightInd w:val="0"/>
        <w:spacing w:after="0" w:line="240" w:lineRule="auto"/>
        <w:rPr>
          <w:rFonts w:ascii="Times New Roman" w:hAnsi="Times New Roman" w:cs="Times New Roman"/>
        </w:rPr>
      </w:pPr>
      <w:r w:rsidRPr="004C7015">
        <w:rPr>
          <w:rFonts w:ascii="Times New Roman" w:hAnsi="Times New Roman" w:cs="Times New Roman"/>
        </w:rPr>
        <w:t xml:space="preserve">The schedule for the </w:t>
      </w:r>
      <w:r w:rsidR="00802816">
        <w:rPr>
          <w:rFonts w:ascii="Times New Roman" w:hAnsi="Times New Roman" w:cs="Times New Roman"/>
        </w:rPr>
        <w:t>camp</w:t>
      </w:r>
      <w:r>
        <w:rPr>
          <w:rFonts w:ascii="Times New Roman" w:hAnsi="Times New Roman" w:cs="Times New Roman"/>
        </w:rPr>
        <w:t xml:space="preserve"> includes</w:t>
      </w:r>
      <w:r w:rsidRPr="004C7015">
        <w:rPr>
          <w:rFonts w:ascii="Times New Roman" w:hAnsi="Times New Roman" w:cs="Times New Roman"/>
        </w:rPr>
        <w:t xml:space="preserve"> </w:t>
      </w:r>
      <w:r>
        <w:rPr>
          <w:rFonts w:ascii="Times New Roman" w:hAnsi="Times New Roman" w:cs="Times New Roman"/>
        </w:rPr>
        <w:t>real-world scenarios to be deciphered in groups, lectures, lunch,</w:t>
      </w:r>
      <w:r w:rsidRPr="004C7015">
        <w:rPr>
          <w:rFonts w:ascii="Times New Roman" w:hAnsi="Times New Roman" w:cs="Times New Roman"/>
        </w:rPr>
        <w:t xml:space="preserve"> laboratory tours, a </w:t>
      </w:r>
      <w:r w:rsidR="00802816">
        <w:rPr>
          <w:rFonts w:ascii="Times New Roman" w:hAnsi="Times New Roman" w:cs="Times New Roman"/>
        </w:rPr>
        <w:t>career panel</w:t>
      </w:r>
      <w:r w:rsidRPr="004C7015">
        <w:rPr>
          <w:rFonts w:ascii="Times New Roman" w:hAnsi="Times New Roman" w:cs="Times New Roman"/>
        </w:rPr>
        <w:t xml:space="preserve">, and a Q&amp;A session with </w:t>
      </w:r>
      <w:r w:rsidR="00802816">
        <w:rPr>
          <w:rFonts w:ascii="Times New Roman" w:hAnsi="Times New Roman" w:cs="Times New Roman"/>
        </w:rPr>
        <w:t>many</w:t>
      </w:r>
      <w:r w:rsidRPr="004C7015">
        <w:rPr>
          <w:rFonts w:ascii="Times New Roman" w:hAnsi="Times New Roman" w:cs="Times New Roman"/>
        </w:rPr>
        <w:t xml:space="preserve"> experts</w:t>
      </w:r>
      <w:r w:rsidR="00802816">
        <w:rPr>
          <w:rFonts w:ascii="Times New Roman" w:hAnsi="Times New Roman" w:cs="Times New Roman"/>
        </w:rPr>
        <w:t xml:space="preserve"> in the space industry</w:t>
      </w:r>
      <w:r w:rsidRPr="004C7015">
        <w:rPr>
          <w:rFonts w:ascii="Times New Roman" w:hAnsi="Times New Roman" w:cs="Times New Roman"/>
        </w:rPr>
        <w:t>. The event</w:t>
      </w:r>
      <w:r>
        <w:rPr>
          <w:rFonts w:ascii="Times New Roman" w:hAnsi="Times New Roman" w:cs="Times New Roman"/>
        </w:rPr>
        <w:t xml:space="preserve"> will adjourn at approximately 3:30</w:t>
      </w:r>
      <w:r w:rsidRPr="004C7015">
        <w:rPr>
          <w:rFonts w:ascii="Times New Roman" w:hAnsi="Times New Roman" w:cs="Times New Roman"/>
        </w:rPr>
        <w:t xml:space="preserve"> p.m.</w:t>
      </w:r>
      <w:r w:rsidR="00802816">
        <w:rPr>
          <w:rFonts w:ascii="Times New Roman" w:hAnsi="Times New Roman" w:cs="Times New Roman"/>
        </w:rPr>
        <w:t xml:space="preserve"> each day. You will need to be picked up promptly.</w:t>
      </w:r>
      <w:r w:rsidRPr="004C7015">
        <w:rPr>
          <w:rFonts w:ascii="Times New Roman" w:hAnsi="Times New Roman" w:cs="Times New Roman"/>
        </w:rPr>
        <w:t xml:space="preserve"> If you have any questions, please call me at (310) 336-</w:t>
      </w:r>
      <w:r w:rsidR="006337ED">
        <w:rPr>
          <w:rFonts w:ascii="Times New Roman" w:hAnsi="Times New Roman" w:cs="Times New Roman"/>
        </w:rPr>
        <w:t xml:space="preserve">5644. </w:t>
      </w:r>
      <w:r w:rsidR="00627166">
        <w:rPr>
          <w:rFonts w:ascii="Times New Roman" w:hAnsi="Times New Roman" w:cs="Times New Roman"/>
        </w:rPr>
        <w:t>Please</w:t>
      </w:r>
      <w:r>
        <w:rPr>
          <w:rFonts w:ascii="Times New Roman" w:hAnsi="Times New Roman" w:cs="Times New Roman"/>
        </w:rPr>
        <w:t xml:space="preserve"> scan and email your signed documents to </w:t>
      </w:r>
      <w:r w:rsidR="006337ED">
        <w:rPr>
          <w:rStyle w:val="Hyperlink"/>
          <w:rFonts w:ascii="Times New Roman" w:hAnsi="Times New Roman" w:cs="Times New Roman"/>
        </w:rPr>
        <w:t>Lauren.Gandara@aero.org</w:t>
      </w:r>
      <w:r w:rsidR="00627166">
        <w:rPr>
          <w:rStyle w:val="Hyperlink"/>
          <w:rFonts w:ascii="Times New Roman" w:hAnsi="Times New Roman" w:cs="Times New Roman"/>
        </w:rPr>
        <w:t>.</w:t>
      </w:r>
    </w:p>
    <w:p w14:paraId="18DCF6D1"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6FF5601A" w14:textId="77777777" w:rsidR="00F347A3" w:rsidRPr="004C7015" w:rsidRDefault="00F347A3" w:rsidP="00F347A3">
      <w:pPr>
        <w:autoSpaceDE w:val="0"/>
        <w:autoSpaceDN w:val="0"/>
        <w:adjustRightInd w:val="0"/>
        <w:spacing w:after="0" w:line="240" w:lineRule="auto"/>
        <w:rPr>
          <w:rFonts w:ascii="Times New Roman" w:hAnsi="Times New Roman" w:cs="Times New Roman"/>
        </w:rPr>
      </w:pPr>
    </w:p>
    <w:p w14:paraId="3374BDC8" w14:textId="77777777" w:rsidR="00F347A3" w:rsidRPr="004C7015" w:rsidRDefault="00F347A3" w:rsidP="00F347A3">
      <w:pPr>
        <w:rPr>
          <w:rFonts w:ascii="Times New Roman" w:hAnsi="Times New Roman" w:cs="Times New Roman"/>
        </w:rPr>
      </w:pPr>
      <w:r w:rsidRPr="004C7015">
        <w:rPr>
          <w:rFonts w:ascii="Times New Roman" w:hAnsi="Times New Roman" w:cs="Times New Roman"/>
        </w:rPr>
        <w:t>Sincerely,</w:t>
      </w:r>
    </w:p>
    <w:p w14:paraId="6C6D9B6E" w14:textId="77777777" w:rsidR="00F347A3" w:rsidRDefault="00F347A3" w:rsidP="00F347A3">
      <w:pPr>
        <w:spacing w:after="0"/>
        <w:rPr>
          <w:rFonts w:ascii="Times New Roman" w:hAnsi="Times New Roman" w:cs="Times New Roman"/>
        </w:rPr>
      </w:pPr>
    </w:p>
    <w:p w14:paraId="43F0B655" w14:textId="7EF967B4" w:rsidR="00F347A3" w:rsidRDefault="006337ED" w:rsidP="00F347A3">
      <w:pPr>
        <w:spacing w:after="0"/>
        <w:rPr>
          <w:rFonts w:ascii="Times New Roman" w:hAnsi="Times New Roman" w:cs="Times New Roman"/>
        </w:rPr>
      </w:pPr>
      <w:r>
        <w:rPr>
          <w:rFonts w:ascii="Times New Roman" w:hAnsi="Times New Roman" w:cs="Times New Roman"/>
        </w:rPr>
        <w:t>Lauren Gandara</w:t>
      </w:r>
    </w:p>
    <w:p w14:paraId="410C61D2" w14:textId="60A177C8" w:rsidR="00FA609B" w:rsidRPr="004C7015" w:rsidRDefault="00FA609B" w:rsidP="00F347A3">
      <w:pPr>
        <w:spacing w:after="0"/>
        <w:rPr>
          <w:rFonts w:ascii="Times New Roman" w:hAnsi="Times New Roman" w:cs="Times New Roman"/>
        </w:rPr>
      </w:pPr>
      <w:r>
        <w:rPr>
          <w:rFonts w:ascii="Times New Roman" w:hAnsi="Times New Roman" w:cs="Times New Roman"/>
        </w:rPr>
        <w:t>STEM Coordinator</w:t>
      </w:r>
    </w:p>
    <w:p w14:paraId="19C3F51F" w14:textId="77777777" w:rsidR="00F347A3" w:rsidRDefault="00F347A3" w:rsidP="00F347A3">
      <w:pPr>
        <w:spacing w:after="0"/>
        <w:rPr>
          <w:rFonts w:ascii="Times New Roman" w:hAnsi="Times New Roman" w:cs="Times New Roman"/>
        </w:rPr>
      </w:pPr>
      <w:r w:rsidRPr="004C7015">
        <w:rPr>
          <w:rFonts w:ascii="Times New Roman" w:hAnsi="Times New Roman" w:cs="Times New Roman"/>
        </w:rPr>
        <w:t>The Aerospace Corporation</w:t>
      </w:r>
    </w:p>
    <w:p w14:paraId="0D9F54F2" w14:textId="77777777" w:rsidR="00F347A3" w:rsidRPr="00F347A3" w:rsidRDefault="00CE7930" w:rsidP="00F347A3">
      <w:pPr>
        <w:spacing w:after="0"/>
        <w:rPr>
          <w:rFonts w:ascii="Times New Roman" w:hAnsi="Times New Roman" w:cs="Times New Roman"/>
        </w:rPr>
      </w:pPr>
      <w:hyperlink r:id="rId11" w:history="1">
        <w:r w:rsidR="006337ED" w:rsidRPr="006E5885">
          <w:rPr>
            <w:rStyle w:val="Hyperlink"/>
            <w:rFonts w:ascii="Times New Roman" w:hAnsi="Times New Roman" w:cs="Times New Roman"/>
          </w:rPr>
          <w:t>Lauren.Gandara@aero.org</w:t>
        </w:r>
      </w:hyperlink>
    </w:p>
    <w:p w14:paraId="348A819C" w14:textId="4AB79B3E" w:rsidR="00F347A3" w:rsidRPr="0043623A" w:rsidRDefault="003F53EA" w:rsidP="00F347A3">
      <w:pPr>
        <w:pStyle w:val="Heading2"/>
        <w:rPr>
          <w:rFonts w:ascii="Arial" w:hAnsi="Arial" w:cs="Arial"/>
        </w:rPr>
      </w:pPr>
      <w:r w:rsidRPr="002B577C">
        <w:rPr>
          <w:rFonts w:ascii="Arial" w:hAnsi="Arial" w:cs="Arial"/>
          <w:sz w:val="30"/>
          <w:szCs w:val="30"/>
        </w:rPr>
        <w:lastRenderedPageBreak/>
        <w:t xml:space="preserve">Destination Aerospace: </w:t>
      </w:r>
      <w:r w:rsidR="00F347A3" w:rsidRPr="002B577C">
        <w:rPr>
          <w:rFonts w:ascii="Arial" w:hAnsi="Arial" w:cs="Arial"/>
          <w:sz w:val="30"/>
          <w:szCs w:val="30"/>
        </w:rPr>
        <w:t>The Aerospace</w:t>
      </w:r>
      <w:r w:rsidRPr="002B577C">
        <w:rPr>
          <w:rFonts w:ascii="Arial" w:hAnsi="Arial" w:cs="Arial"/>
          <w:sz w:val="30"/>
          <w:szCs w:val="30"/>
        </w:rPr>
        <w:t xml:space="preserve"> </w:t>
      </w:r>
      <w:r w:rsidR="002B577C">
        <w:rPr>
          <w:rFonts w:ascii="Arial" w:hAnsi="Arial" w:cs="Arial"/>
          <w:sz w:val="30"/>
          <w:szCs w:val="30"/>
        </w:rPr>
        <w:t>STEM</w:t>
      </w:r>
      <w:r w:rsidR="00F347A3" w:rsidRPr="002B577C">
        <w:rPr>
          <w:rFonts w:ascii="Arial" w:hAnsi="Arial" w:cs="Arial"/>
          <w:sz w:val="30"/>
          <w:szCs w:val="30"/>
        </w:rPr>
        <w:t xml:space="preserve"> Summer </w:t>
      </w:r>
      <w:r w:rsidRPr="002B577C">
        <w:rPr>
          <w:rFonts w:ascii="Arial" w:hAnsi="Arial" w:cs="Arial"/>
          <w:sz w:val="30"/>
          <w:szCs w:val="30"/>
        </w:rPr>
        <w:t>Camp</w:t>
      </w:r>
      <w:r w:rsidR="00F347A3" w:rsidRPr="003F53EA">
        <w:rPr>
          <w:rFonts w:ascii="Arial" w:hAnsi="Arial" w:cs="Arial"/>
          <w:sz w:val="28"/>
        </w:rPr>
        <w:br/>
      </w:r>
      <w:r w:rsidRPr="002B577C">
        <w:rPr>
          <w:rFonts w:ascii="Arial" w:hAnsi="Arial" w:cs="Arial"/>
          <w:i/>
          <w:color w:val="7F7F7F"/>
          <w:sz w:val="24"/>
          <w:szCs w:val="28"/>
        </w:rPr>
        <w:t>Monday, August 3</w:t>
      </w:r>
      <w:r w:rsidR="00627166" w:rsidRPr="002B577C">
        <w:rPr>
          <w:rFonts w:ascii="Arial" w:hAnsi="Arial" w:cs="Arial"/>
          <w:i/>
          <w:color w:val="7F7F7F"/>
          <w:sz w:val="24"/>
          <w:szCs w:val="28"/>
        </w:rPr>
        <w:t>,</w:t>
      </w:r>
      <w:r w:rsidRPr="002B577C">
        <w:rPr>
          <w:rFonts w:ascii="Arial" w:hAnsi="Arial" w:cs="Arial"/>
          <w:i/>
          <w:color w:val="7F7F7F"/>
          <w:sz w:val="24"/>
          <w:szCs w:val="28"/>
        </w:rPr>
        <w:t xml:space="preserve"> </w:t>
      </w:r>
      <w:r w:rsidR="00627166" w:rsidRPr="002B577C">
        <w:rPr>
          <w:rFonts w:ascii="Arial" w:hAnsi="Arial" w:cs="Arial"/>
          <w:i/>
          <w:color w:val="7F7F7F"/>
          <w:sz w:val="24"/>
          <w:szCs w:val="28"/>
        </w:rPr>
        <w:t>to</w:t>
      </w:r>
      <w:r w:rsidRPr="002B577C">
        <w:rPr>
          <w:rFonts w:ascii="Arial" w:hAnsi="Arial" w:cs="Arial"/>
          <w:i/>
          <w:color w:val="7F7F7F"/>
          <w:sz w:val="24"/>
          <w:szCs w:val="28"/>
        </w:rPr>
        <w:t xml:space="preserve"> Friday, August 7, 2020</w:t>
      </w:r>
    </w:p>
    <w:p w14:paraId="409B1244" w14:textId="07117655" w:rsidR="00F347A3" w:rsidRPr="003F53EA" w:rsidRDefault="00F347A3" w:rsidP="00F347A3">
      <w:pPr>
        <w:pStyle w:val="NormalWeb"/>
        <w:rPr>
          <w:rFonts w:ascii="Arial" w:hAnsi="Arial" w:cs="Arial"/>
          <w:b/>
        </w:rPr>
      </w:pPr>
      <w:r w:rsidRPr="0043623A">
        <w:rPr>
          <w:rFonts w:ascii="Arial" w:hAnsi="Arial" w:cs="Arial"/>
        </w:rPr>
        <w:t>Instructions: Print clearly in black or blue ink. Answer all questions. Sign and date the form.</w:t>
      </w:r>
      <w:r>
        <w:rPr>
          <w:rFonts w:ascii="Arial" w:hAnsi="Arial" w:cs="Arial"/>
        </w:rPr>
        <w:t xml:space="preserve">  </w:t>
      </w:r>
      <w:r>
        <w:rPr>
          <w:rFonts w:ascii="Arial" w:hAnsi="Arial" w:cs="Arial"/>
          <w:b/>
        </w:rPr>
        <w:t xml:space="preserve">Applications </w:t>
      </w:r>
      <w:r w:rsidR="00627166">
        <w:rPr>
          <w:rFonts w:ascii="Arial" w:hAnsi="Arial" w:cs="Arial"/>
          <w:b/>
        </w:rPr>
        <w:t xml:space="preserve">are </w:t>
      </w:r>
      <w:r>
        <w:rPr>
          <w:rFonts w:ascii="Arial" w:hAnsi="Arial" w:cs="Arial"/>
          <w:b/>
        </w:rPr>
        <w:t xml:space="preserve">due by </w:t>
      </w:r>
      <w:r w:rsidR="006337ED">
        <w:rPr>
          <w:rFonts w:ascii="Arial" w:hAnsi="Arial" w:cs="Arial"/>
          <w:b/>
        </w:rPr>
        <w:t>Monday</w:t>
      </w:r>
      <w:r w:rsidR="00627166">
        <w:rPr>
          <w:rFonts w:ascii="Arial" w:hAnsi="Arial" w:cs="Arial"/>
          <w:b/>
        </w:rPr>
        <w:t>,</w:t>
      </w:r>
      <w:r w:rsidR="003F53EA">
        <w:rPr>
          <w:rFonts w:ascii="Arial" w:hAnsi="Arial" w:cs="Arial"/>
          <w:b/>
        </w:rPr>
        <w:t xml:space="preserve"> June 1</w:t>
      </w:r>
      <w:r w:rsidR="006337ED">
        <w:rPr>
          <w:rFonts w:ascii="Arial" w:hAnsi="Arial" w:cs="Arial"/>
          <w:b/>
        </w:rPr>
        <w:t>5</w:t>
      </w:r>
      <w:r>
        <w:rPr>
          <w:rFonts w:ascii="Arial" w:hAnsi="Arial" w:cs="Arial"/>
          <w:b/>
        </w:rPr>
        <w:t>, 2020</w:t>
      </w:r>
      <w:r w:rsidR="00627166">
        <w:rPr>
          <w:rFonts w:ascii="Arial" w:hAnsi="Arial" w:cs="Arial"/>
          <w:b/>
        </w:rPr>
        <w:t>.</w:t>
      </w:r>
      <w:r w:rsidRPr="0043623A">
        <w:rPr>
          <w:rFonts w:ascii="Arial" w:hAnsi="Arial" w:cs="Arial"/>
        </w:rPr>
        <w:t xml:space="preserve"> </w:t>
      </w:r>
    </w:p>
    <w:p w14:paraId="18189751" w14:textId="77777777" w:rsidR="00F347A3" w:rsidRPr="0043623A" w:rsidRDefault="00F347A3" w:rsidP="00F347A3">
      <w:pPr>
        <w:pStyle w:val="NormalWeb"/>
        <w:rPr>
          <w:rFonts w:ascii="Arial" w:hAnsi="Arial" w:cs="Arial"/>
        </w:rPr>
      </w:pPr>
      <w:r w:rsidRPr="0043623A">
        <w:rPr>
          <w:rFonts w:ascii="Arial" w:hAnsi="Arial" w:cs="Arial"/>
          <w:b/>
          <w:bCs/>
        </w:rPr>
        <w:t xml:space="preserve">PERSONAL INFORMATION: </w:t>
      </w:r>
    </w:p>
    <w:p w14:paraId="0271C563" w14:textId="0C814EC4" w:rsidR="00F347A3" w:rsidRPr="0043623A" w:rsidRDefault="00F347A3" w:rsidP="00F347A3">
      <w:pPr>
        <w:pStyle w:val="NormalWeb"/>
        <w:rPr>
          <w:rFonts w:ascii="Arial" w:hAnsi="Arial" w:cs="Arial"/>
        </w:rPr>
      </w:pPr>
      <w:r w:rsidRPr="00957D34">
        <w:rPr>
          <w:rFonts w:ascii="Arial" w:hAnsi="Arial" w:cs="Arial"/>
          <w:sz w:val="22"/>
        </w:rPr>
        <w:t>First Name</w:t>
      </w:r>
      <w:r w:rsidR="003973FE">
        <w:rPr>
          <w:rFonts w:ascii="Arial" w:hAnsi="Arial" w:cs="Arial"/>
        </w:rPr>
        <w:t>:</w:t>
      </w:r>
      <w:r>
        <w:rPr>
          <w:rFonts w:ascii="Arial" w:hAnsi="Arial" w:cs="Arial"/>
        </w:rPr>
        <w:t xml:space="preserve"> ______________________</w:t>
      </w:r>
      <w:proofErr w:type="gramStart"/>
      <w:r>
        <w:rPr>
          <w:rFonts w:ascii="Arial" w:hAnsi="Arial" w:cs="Arial"/>
        </w:rPr>
        <w:t>_</w:t>
      </w:r>
      <w:r w:rsidR="003973FE">
        <w:rPr>
          <w:rFonts w:ascii="Arial" w:hAnsi="Arial" w:cs="Arial"/>
        </w:rPr>
        <w:t xml:space="preserve"> </w:t>
      </w:r>
      <w:r w:rsidR="00073C9D">
        <w:rPr>
          <w:rFonts w:ascii="Arial" w:hAnsi="Arial" w:cs="Arial"/>
        </w:rPr>
        <w:t xml:space="preserve"> </w:t>
      </w:r>
      <w:r w:rsidRPr="00957D34">
        <w:rPr>
          <w:rFonts w:ascii="Arial" w:hAnsi="Arial" w:cs="Arial"/>
          <w:sz w:val="22"/>
        </w:rPr>
        <w:t>Middle</w:t>
      </w:r>
      <w:proofErr w:type="gramEnd"/>
      <w:r w:rsidRPr="00957D34">
        <w:rPr>
          <w:rFonts w:ascii="Arial" w:hAnsi="Arial" w:cs="Arial"/>
          <w:sz w:val="22"/>
        </w:rPr>
        <w:t xml:space="preserve"> Name</w:t>
      </w:r>
      <w:r w:rsidR="003973FE" w:rsidRPr="00957D34">
        <w:rPr>
          <w:rFonts w:ascii="Arial" w:hAnsi="Arial" w:cs="Arial"/>
          <w:sz w:val="22"/>
        </w:rPr>
        <w:t xml:space="preserve">: </w:t>
      </w:r>
      <w:r w:rsidRPr="0043623A">
        <w:rPr>
          <w:rFonts w:ascii="Arial" w:hAnsi="Arial" w:cs="Arial"/>
        </w:rPr>
        <w:t>_______________</w:t>
      </w:r>
      <w:r>
        <w:rPr>
          <w:rFonts w:ascii="Arial" w:hAnsi="Arial" w:cs="Arial"/>
        </w:rPr>
        <w:t>_</w:t>
      </w:r>
      <w:r w:rsidRPr="0043623A">
        <w:rPr>
          <w:rFonts w:ascii="Arial" w:hAnsi="Arial" w:cs="Arial"/>
        </w:rPr>
        <w:t>____</w:t>
      </w:r>
      <w:r>
        <w:rPr>
          <w:rFonts w:ascii="Arial" w:hAnsi="Arial" w:cs="Arial"/>
        </w:rPr>
        <w:t>___</w:t>
      </w:r>
      <w:r w:rsidRPr="0043623A">
        <w:rPr>
          <w:rFonts w:ascii="Arial" w:hAnsi="Arial" w:cs="Arial"/>
        </w:rPr>
        <w:t>_</w:t>
      </w:r>
      <w:r w:rsidR="00603CA4">
        <w:rPr>
          <w:rFonts w:ascii="Arial" w:hAnsi="Arial" w:cs="Arial"/>
        </w:rPr>
        <w:t>__</w:t>
      </w:r>
      <w:r w:rsidRPr="0043623A">
        <w:rPr>
          <w:rFonts w:ascii="Arial" w:hAnsi="Arial" w:cs="Arial"/>
        </w:rPr>
        <w:t xml:space="preserve"> </w:t>
      </w:r>
    </w:p>
    <w:p w14:paraId="61AE1AF7" w14:textId="740EB3AD" w:rsidR="00F347A3" w:rsidRPr="0043623A" w:rsidRDefault="00F347A3" w:rsidP="00F347A3">
      <w:pPr>
        <w:pStyle w:val="NormalWeb"/>
        <w:rPr>
          <w:rFonts w:ascii="Arial" w:hAnsi="Arial" w:cs="Arial"/>
        </w:rPr>
      </w:pPr>
      <w:r w:rsidRPr="00957D34">
        <w:rPr>
          <w:rFonts w:ascii="Arial" w:hAnsi="Arial" w:cs="Arial"/>
          <w:sz w:val="22"/>
        </w:rPr>
        <w:t>Last Name</w:t>
      </w:r>
      <w:r w:rsidR="003973FE" w:rsidRPr="00957D34">
        <w:rPr>
          <w:rFonts w:ascii="Arial" w:hAnsi="Arial" w:cs="Arial"/>
          <w:sz w:val="22"/>
        </w:rPr>
        <w:t>:</w:t>
      </w:r>
      <w:r w:rsidRPr="00957D34">
        <w:rPr>
          <w:rFonts w:ascii="Arial" w:hAnsi="Arial" w:cs="Arial"/>
          <w:sz w:val="22"/>
        </w:rPr>
        <w:t xml:space="preserve"> </w:t>
      </w:r>
      <w:r w:rsidRPr="0043623A">
        <w:rPr>
          <w:rFonts w:ascii="Arial" w:hAnsi="Arial" w:cs="Arial"/>
        </w:rPr>
        <w:t>_______________________</w:t>
      </w:r>
      <w:r w:rsidR="00073C9D">
        <w:rPr>
          <w:rFonts w:ascii="Arial" w:hAnsi="Arial" w:cs="Arial"/>
        </w:rPr>
        <w:t xml:space="preserve">  </w:t>
      </w:r>
      <w:r w:rsidR="003973FE">
        <w:rPr>
          <w:rFonts w:ascii="Arial" w:hAnsi="Arial" w:cs="Arial"/>
        </w:rPr>
        <w:t xml:space="preserve"> </w:t>
      </w:r>
      <w:r w:rsidR="003973FE" w:rsidRPr="00957D34">
        <w:rPr>
          <w:rFonts w:ascii="Arial" w:hAnsi="Arial" w:cs="Arial"/>
          <w:sz w:val="22"/>
        </w:rPr>
        <w:t>Phone Number:</w:t>
      </w:r>
      <w:r w:rsidR="00073C9D">
        <w:rPr>
          <w:rFonts w:ascii="Arial" w:hAnsi="Arial" w:cs="Arial"/>
          <w:sz w:val="22"/>
        </w:rPr>
        <w:t xml:space="preserve"> </w:t>
      </w:r>
      <w:r w:rsidR="003973FE" w:rsidRPr="00957D34">
        <w:rPr>
          <w:rFonts w:ascii="Arial" w:hAnsi="Arial" w:cs="Arial"/>
          <w:sz w:val="22"/>
        </w:rPr>
        <w:t xml:space="preserve"> </w:t>
      </w:r>
      <w:r w:rsidR="003973FE" w:rsidRPr="0043623A">
        <w:rPr>
          <w:rFonts w:ascii="Arial" w:hAnsi="Arial" w:cs="Arial"/>
        </w:rPr>
        <w:t>_____________________</w:t>
      </w:r>
      <w:r w:rsidR="00603CA4">
        <w:rPr>
          <w:rFonts w:ascii="Arial" w:hAnsi="Arial" w:cs="Arial"/>
        </w:rPr>
        <w:t>___</w:t>
      </w:r>
    </w:p>
    <w:p w14:paraId="6F4D51D1" w14:textId="77777777" w:rsidR="00F347A3" w:rsidRPr="0043623A" w:rsidRDefault="00F347A3" w:rsidP="00F347A3">
      <w:pPr>
        <w:pStyle w:val="NormalWeb"/>
        <w:rPr>
          <w:rFonts w:ascii="Arial" w:hAnsi="Arial" w:cs="Arial"/>
        </w:rPr>
      </w:pPr>
      <w:r w:rsidRPr="00957D34">
        <w:rPr>
          <w:rFonts w:ascii="Arial" w:hAnsi="Arial" w:cs="Arial"/>
          <w:sz w:val="22"/>
        </w:rPr>
        <w:t>Street Address</w:t>
      </w:r>
      <w:r w:rsidR="003973FE" w:rsidRPr="00957D34">
        <w:rPr>
          <w:rFonts w:ascii="Arial" w:hAnsi="Arial" w:cs="Arial"/>
          <w:sz w:val="22"/>
        </w:rPr>
        <w:t xml:space="preserve">: </w:t>
      </w:r>
      <w:r w:rsidRPr="0043623A">
        <w:rPr>
          <w:rFonts w:ascii="Arial" w:hAnsi="Arial" w:cs="Arial"/>
        </w:rPr>
        <w:t>_</w:t>
      </w:r>
      <w:r w:rsidR="003973FE">
        <w:rPr>
          <w:rFonts w:ascii="Arial" w:hAnsi="Arial" w:cs="Arial"/>
        </w:rPr>
        <w:t>_</w:t>
      </w:r>
      <w:r w:rsidRPr="0043623A">
        <w:rPr>
          <w:rFonts w:ascii="Arial" w:hAnsi="Arial" w:cs="Arial"/>
        </w:rPr>
        <w:t>___________________________</w:t>
      </w:r>
      <w:r>
        <w:rPr>
          <w:rFonts w:ascii="Arial" w:hAnsi="Arial" w:cs="Arial"/>
        </w:rPr>
        <w:t>_</w:t>
      </w:r>
      <w:r w:rsidRPr="0043623A">
        <w:rPr>
          <w:rFonts w:ascii="Arial" w:hAnsi="Arial" w:cs="Arial"/>
        </w:rPr>
        <w:t>____________</w:t>
      </w:r>
      <w:r>
        <w:rPr>
          <w:rFonts w:ascii="Arial" w:hAnsi="Arial" w:cs="Arial"/>
        </w:rPr>
        <w:t>_____________</w:t>
      </w:r>
      <w:r w:rsidRPr="0043623A">
        <w:rPr>
          <w:rFonts w:ascii="Arial" w:hAnsi="Arial" w:cs="Arial"/>
        </w:rPr>
        <w:t>__</w:t>
      </w:r>
      <w:r w:rsidR="00603CA4">
        <w:rPr>
          <w:rFonts w:ascii="Arial" w:hAnsi="Arial" w:cs="Arial"/>
        </w:rPr>
        <w:t>_</w:t>
      </w:r>
      <w:r w:rsidRPr="0043623A">
        <w:rPr>
          <w:rFonts w:ascii="Arial" w:hAnsi="Arial" w:cs="Arial"/>
        </w:rPr>
        <w:t xml:space="preserve"> </w:t>
      </w:r>
    </w:p>
    <w:p w14:paraId="0448B8D7" w14:textId="77777777" w:rsidR="00F347A3" w:rsidRPr="0043623A" w:rsidRDefault="00F347A3" w:rsidP="00F347A3">
      <w:pPr>
        <w:pStyle w:val="NormalWeb"/>
        <w:rPr>
          <w:rFonts w:ascii="Arial" w:hAnsi="Arial" w:cs="Arial"/>
        </w:rPr>
      </w:pPr>
      <w:r w:rsidRPr="00957D34">
        <w:rPr>
          <w:rFonts w:ascii="Arial" w:hAnsi="Arial" w:cs="Arial"/>
          <w:sz w:val="22"/>
        </w:rPr>
        <w:t>City, State, Zip Code</w:t>
      </w:r>
      <w:r w:rsidR="003973FE" w:rsidRPr="00957D34">
        <w:rPr>
          <w:rFonts w:ascii="Arial" w:hAnsi="Arial" w:cs="Arial"/>
          <w:sz w:val="22"/>
        </w:rPr>
        <w:t xml:space="preserve">: </w:t>
      </w:r>
      <w:r w:rsidR="003973FE">
        <w:rPr>
          <w:rFonts w:ascii="Arial" w:hAnsi="Arial" w:cs="Arial"/>
        </w:rPr>
        <w:t>_</w:t>
      </w:r>
      <w:r w:rsidRPr="0043623A">
        <w:rPr>
          <w:rFonts w:ascii="Arial" w:hAnsi="Arial" w:cs="Arial"/>
        </w:rPr>
        <w:t>___</w:t>
      </w:r>
      <w:r w:rsidR="003973FE" w:rsidRPr="0043623A">
        <w:rPr>
          <w:rFonts w:ascii="Arial" w:hAnsi="Arial" w:cs="Arial"/>
        </w:rPr>
        <w:t>____</w:t>
      </w:r>
      <w:r w:rsidRPr="0043623A">
        <w:rPr>
          <w:rFonts w:ascii="Arial" w:hAnsi="Arial" w:cs="Arial"/>
        </w:rPr>
        <w:t>__</w:t>
      </w:r>
      <w:r>
        <w:rPr>
          <w:rFonts w:ascii="Arial" w:hAnsi="Arial" w:cs="Arial"/>
        </w:rPr>
        <w:t>____</w:t>
      </w:r>
      <w:r w:rsidRPr="0043623A">
        <w:rPr>
          <w:rFonts w:ascii="Arial" w:hAnsi="Arial" w:cs="Arial"/>
        </w:rPr>
        <w:t>_____</w:t>
      </w:r>
      <w:r>
        <w:rPr>
          <w:rFonts w:ascii="Arial" w:hAnsi="Arial" w:cs="Arial"/>
        </w:rPr>
        <w:t>_______________________________</w:t>
      </w:r>
      <w:r w:rsidRPr="0043623A">
        <w:rPr>
          <w:rFonts w:ascii="Arial" w:hAnsi="Arial" w:cs="Arial"/>
        </w:rPr>
        <w:t>__</w:t>
      </w:r>
      <w:r w:rsidR="00603CA4">
        <w:rPr>
          <w:rFonts w:ascii="Arial" w:hAnsi="Arial" w:cs="Arial"/>
        </w:rPr>
        <w:t>__</w:t>
      </w:r>
    </w:p>
    <w:p w14:paraId="74E7B198" w14:textId="268853A2" w:rsidR="00F347A3" w:rsidRDefault="00F347A3" w:rsidP="00F347A3">
      <w:pPr>
        <w:pStyle w:val="NormalWeb"/>
        <w:rPr>
          <w:rFonts w:ascii="Arial" w:hAnsi="Arial" w:cs="Arial"/>
        </w:rPr>
      </w:pPr>
      <w:r w:rsidRPr="00957D34">
        <w:rPr>
          <w:rFonts w:ascii="Arial" w:hAnsi="Arial" w:cs="Arial"/>
          <w:sz w:val="22"/>
        </w:rPr>
        <w:t>Email Address</w:t>
      </w:r>
      <w:r w:rsidR="003973FE" w:rsidRPr="00957D34">
        <w:rPr>
          <w:rFonts w:ascii="Arial" w:hAnsi="Arial" w:cs="Arial"/>
          <w:sz w:val="22"/>
        </w:rPr>
        <w:t>:</w:t>
      </w:r>
      <w:r w:rsidRPr="00957D34">
        <w:rPr>
          <w:rFonts w:ascii="Arial" w:hAnsi="Arial" w:cs="Arial"/>
          <w:sz w:val="22"/>
        </w:rPr>
        <w:t xml:space="preserve"> </w:t>
      </w:r>
      <w:r>
        <w:rPr>
          <w:rFonts w:ascii="Arial" w:hAnsi="Arial" w:cs="Arial"/>
        </w:rPr>
        <w:t>_______________________</w:t>
      </w:r>
      <w:r w:rsidR="00073C9D">
        <w:rPr>
          <w:rFonts w:ascii="Arial" w:hAnsi="Arial" w:cs="Arial"/>
        </w:rPr>
        <w:t>___</w:t>
      </w:r>
      <w:r>
        <w:rPr>
          <w:rFonts w:ascii="Arial" w:hAnsi="Arial" w:cs="Arial"/>
        </w:rPr>
        <w:t>_____</w:t>
      </w:r>
      <w:r w:rsidR="00073C9D">
        <w:rPr>
          <w:rFonts w:ascii="Arial" w:hAnsi="Arial" w:cs="Arial"/>
        </w:rPr>
        <w:t xml:space="preserve">          T-Shirt Size</w:t>
      </w:r>
      <w:r>
        <w:rPr>
          <w:rFonts w:ascii="Arial" w:hAnsi="Arial" w:cs="Arial"/>
        </w:rPr>
        <w:t>____</w:t>
      </w:r>
      <w:r w:rsidR="00073C9D">
        <w:rPr>
          <w:rFonts w:ascii="Arial" w:hAnsi="Arial" w:cs="Arial"/>
        </w:rPr>
        <w:t>_</w:t>
      </w:r>
      <w:r>
        <w:rPr>
          <w:rFonts w:ascii="Arial" w:hAnsi="Arial" w:cs="Arial"/>
        </w:rPr>
        <w:t>______</w:t>
      </w:r>
      <w:r w:rsidR="003973FE">
        <w:rPr>
          <w:rFonts w:ascii="Arial" w:hAnsi="Arial" w:cs="Arial"/>
        </w:rPr>
        <w:t>_</w:t>
      </w:r>
      <w:r>
        <w:rPr>
          <w:rFonts w:ascii="Arial" w:hAnsi="Arial" w:cs="Arial"/>
        </w:rPr>
        <w:t>_</w:t>
      </w:r>
      <w:r w:rsidRPr="0043623A">
        <w:rPr>
          <w:rFonts w:ascii="Arial" w:hAnsi="Arial" w:cs="Arial"/>
        </w:rPr>
        <w:t xml:space="preserve"> </w:t>
      </w:r>
    </w:p>
    <w:p w14:paraId="6908CB6B" w14:textId="56FD47D7" w:rsidR="0047125C" w:rsidRDefault="0047125C" w:rsidP="0047125C">
      <w:pPr>
        <w:pStyle w:val="NormalWeb"/>
        <w:rPr>
          <w:rFonts w:ascii="Arial" w:hAnsi="Arial" w:cs="Arial"/>
        </w:rPr>
      </w:pPr>
      <w:r w:rsidRPr="00957D34">
        <w:rPr>
          <w:rFonts w:ascii="Arial" w:hAnsi="Arial" w:cs="Arial"/>
          <w:sz w:val="22"/>
        </w:rPr>
        <w:t xml:space="preserve">Name </w:t>
      </w:r>
      <w:r>
        <w:rPr>
          <w:rFonts w:ascii="Arial" w:hAnsi="Arial" w:cs="Arial"/>
          <w:sz w:val="22"/>
        </w:rPr>
        <w:t xml:space="preserve">and address </w:t>
      </w:r>
      <w:r w:rsidRPr="00957D34">
        <w:rPr>
          <w:rFonts w:ascii="Arial" w:hAnsi="Arial" w:cs="Arial"/>
          <w:sz w:val="22"/>
        </w:rPr>
        <w:t xml:space="preserve">of </w:t>
      </w:r>
      <w:r>
        <w:rPr>
          <w:rFonts w:ascii="Arial" w:hAnsi="Arial" w:cs="Arial"/>
          <w:sz w:val="22"/>
        </w:rPr>
        <w:t>h</w:t>
      </w:r>
      <w:r w:rsidRPr="00957D34">
        <w:rPr>
          <w:rFonts w:ascii="Arial" w:hAnsi="Arial" w:cs="Arial"/>
          <w:sz w:val="22"/>
        </w:rPr>
        <w:t xml:space="preserve">igh </w:t>
      </w:r>
      <w:r>
        <w:rPr>
          <w:rFonts w:ascii="Arial" w:hAnsi="Arial" w:cs="Arial"/>
          <w:sz w:val="22"/>
        </w:rPr>
        <w:t>s</w:t>
      </w:r>
      <w:r w:rsidRPr="00957D34">
        <w:rPr>
          <w:rFonts w:ascii="Arial" w:hAnsi="Arial" w:cs="Arial"/>
          <w:sz w:val="22"/>
        </w:rPr>
        <w:t xml:space="preserve">chool: </w:t>
      </w:r>
      <w:r w:rsidR="00073C9D">
        <w:rPr>
          <w:rFonts w:ascii="Arial" w:hAnsi="Arial" w:cs="Arial"/>
          <w:sz w:val="22"/>
        </w:rPr>
        <w:t xml:space="preserve"> </w:t>
      </w:r>
      <w:r w:rsidRPr="0043623A">
        <w:rPr>
          <w:rFonts w:ascii="Arial" w:hAnsi="Arial" w:cs="Arial"/>
        </w:rPr>
        <w:t>______________________________________</w:t>
      </w:r>
      <w:r>
        <w:rPr>
          <w:rFonts w:ascii="Arial" w:hAnsi="Arial" w:cs="Arial"/>
        </w:rPr>
        <w:t>____</w:t>
      </w:r>
      <w:r w:rsidRPr="0043623A">
        <w:rPr>
          <w:rFonts w:ascii="Arial" w:hAnsi="Arial" w:cs="Arial"/>
        </w:rPr>
        <w:t>__</w:t>
      </w:r>
    </w:p>
    <w:p w14:paraId="1170B83B" w14:textId="77777777" w:rsidR="0047125C" w:rsidRPr="0043623A" w:rsidRDefault="0047125C" w:rsidP="0047125C">
      <w:pPr>
        <w:pStyle w:val="NormalWeb"/>
        <w:rPr>
          <w:rFonts w:ascii="Arial" w:hAnsi="Arial" w:cs="Arial"/>
        </w:rPr>
      </w:pPr>
      <w:r w:rsidRPr="0043623A">
        <w:rPr>
          <w:rFonts w:ascii="Arial" w:hAnsi="Arial" w:cs="Arial"/>
        </w:rPr>
        <w:t>_____</w:t>
      </w:r>
      <w:r>
        <w:rPr>
          <w:rFonts w:ascii="Arial" w:hAnsi="Arial" w:cs="Arial"/>
        </w:rPr>
        <w:t>________________________________________________________________</w:t>
      </w:r>
      <w:r w:rsidRPr="0043623A">
        <w:rPr>
          <w:rFonts w:ascii="Arial" w:hAnsi="Arial" w:cs="Arial"/>
        </w:rPr>
        <w:t>_</w:t>
      </w:r>
    </w:p>
    <w:p w14:paraId="3055DCEA" w14:textId="5516BEFB" w:rsidR="0047125C" w:rsidRPr="0043623A" w:rsidRDefault="0047125C" w:rsidP="00F347A3">
      <w:pPr>
        <w:pStyle w:val="NormalWeb"/>
        <w:rPr>
          <w:rFonts w:ascii="Arial" w:hAnsi="Arial" w:cs="Arial"/>
        </w:rPr>
      </w:pPr>
      <w:r w:rsidRPr="00957D34">
        <w:rPr>
          <w:rFonts w:ascii="Arial" w:hAnsi="Arial" w:cs="Arial"/>
          <w:sz w:val="22"/>
        </w:rPr>
        <w:t xml:space="preserve">Grade (2020–21 school year): _____________     Current </w:t>
      </w:r>
      <w:r>
        <w:rPr>
          <w:rFonts w:ascii="Arial" w:hAnsi="Arial" w:cs="Arial"/>
          <w:sz w:val="22"/>
        </w:rPr>
        <w:t>c</w:t>
      </w:r>
      <w:r w:rsidRPr="00957D34">
        <w:rPr>
          <w:rFonts w:ascii="Arial" w:hAnsi="Arial" w:cs="Arial"/>
          <w:sz w:val="22"/>
        </w:rPr>
        <w:t>umulative GPA: _________</w:t>
      </w:r>
    </w:p>
    <w:p w14:paraId="77951BD6" w14:textId="77777777" w:rsidR="003973FE" w:rsidRDefault="003973FE" w:rsidP="00F347A3">
      <w:pPr>
        <w:pStyle w:val="NormalWeb"/>
        <w:rPr>
          <w:rFonts w:ascii="Arial" w:hAnsi="Arial" w:cs="Arial"/>
        </w:rPr>
      </w:pPr>
      <w:r w:rsidRPr="00957D34">
        <w:rPr>
          <w:rFonts w:ascii="Arial" w:hAnsi="Arial" w:cs="Arial"/>
          <w:sz w:val="22"/>
        </w:rPr>
        <w:t xml:space="preserve">Dietary </w:t>
      </w:r>
      <w:r w:rsidR="00603CA4">
        <w:rPr>
          <w:rFonts w:ascii="Arial" w:hAnsi="Arial" w:cs="Arial"/>
          <w:sz w:val="22"/>
        </w:rPr>
        <w:t xml:space="preserve">Needs, </w:t>
      </w:r>
      <w:r w:rsidRPr="00957D34">
        <w:rPr>
          <w:rFonts w:ascii="Arial" w:hAnsi="Arial" w:cs="Arial"/>
          <w:sz w:val="22"/>
        </w:rPr>
        <w:t>Restriction</w:t>
      </w:r>
      <w:r w:rsidR="00603CA4">
        <w:rPr>
          <w:rFonts w:ascii="Arial" w:hAnsi="Arial" w:cs="Arial"/>
          <w:sz w:val="22"/>
        </w:rPr>
        <w:t>s,</w:t>
      </w:r>
      <w:r w:rsidRPr="00957D34">
        <w:rPr>
          <w:rFonts w:ascii="Arial" w:hAnsi="Arial" w:cs="Arial"/>
          <w:sz w:val="22"/>
        </w:rPr>
        <w:t xml:space="preserve"> or Allergies: </w:t>
      </w:r>
      <w:r>
        <w:rPr>
          <w:rFonts w:ascii="Arial" w:hAnsi="Arial" w:cs="Arial"/>
        </w:rPr>
        <w:t>_________________________________________</w:t>
      </w:r>
    </w:p>
    <w:p w14:paraId="2E59D841" w14:textId="624ADD69" w:rsidR="003973FE" w:rsidRDefault="00603CA4" w:rsidP="00F347A3">
      <w:pPr>
        <w:pStyle w:val="NormalWeb"/>
        <w:rPr>
          <w:rFonts w:ascii="Arial" w:hAnsi="Arial" w:cs="Arial"/>
          <w:sz w:val="20"/>
        </w:rPr>
      </w:pPr>
      <w:r>
        <w:rPr>
          <w:rFonts w:ascii="Arial" w:hAnsi="Arial" w:cs="Arial"/>
          <w:noProof/>
        </w:rPr>
        <mc:AlternateContent>
          <mc:Choice Requires="wps">
            <w:drawing>
              <wp:anchor distT="0" distB="0" distL="114300" distR="114300" simplePos="0" relativeHeight="251666432" behindDoc="0" locked="0" layoutInCell="1" allowOverlap="1" wp14:anchorId="67A0070E" wp14:editId="013B9D19">
                <wp:simplePos x="0" y="0"/>
                <wp:positionH relativeFrom="column">
                  <wp:posOffset>3448050</wp:posOffset>
                </wp:positionH>
                <wp:positionV relativeFrom="paragraph">
                  <wp:posOffset>33655</wp:posOffset>
                </wp:positionV>
                <wp:extent cx="95250" cy="10477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B6A59D" id="Rectangle 10" o:spid="_x0000_s1026" style="position:absolute;margin-left:271.5pt;margin-top:2.65pt;width:7.5pt;height:8.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" fillcolor="white [3212]" strokecolor="black [3213]"/>
            </w:pict>
          </mc:Fallback>
        </mc:AlternateContent>
      </w:r>
      <w:r>
        <w:rPr>
          <w:rFonts w:ascii="Arial" w:hAnsi="Arial" w:cs="Arial"/>
          <w:noProof/>
        </w:rPr>
        <mc:AlternateContent>
          <mc:Choice Requires="wps">
            <w:drawing>
              <wp:anchor distT="0" distB="0" distL="114300" distR="114300" simplePos="0" relativeHeight="251668480" behindDoc="0" locked="0" layoutInCell="1" allowOverlap="1" wp14:anchorId="670688F8" wp14:editId="00C1777A">
                <wp:simplePos x="0" y="0"/>
                <wp:positionH relativeFrom="column">
                  <wp:posOffset>4781550</wp:posOffset>
                </wp:positionH>
                <wp:positionV relativeFrom="paragraph">
                  <wp:posOffset>38100</wp:posOffset>
                </wp:positionV>
                <wp:extent cx="95250" cy="10477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E62CF8" id="Rectangle 11" o:spid="_x0000_s1026" style="position:absolute;margin-left:376.5pt;margin-top:3pt;width:7.5pt;height:8.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" fillcolor="white [3212]" strokecolor="black [3213]"/>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1911390C" wp14:editId="44C63DE7">
                <wp:simplePos x="0" y="0"/>
                <wp:positionH relativeFrom="column">
                  <wp:posOffset>2796540</wp:posOffset>
                </wp:positionH>
                <wp:positionV relativeFrom="paragraph">
                  <wp:posOffset>34925</wp:posOffset>
                </wp:positionV>
                <wp:extent cx="95250" cy="104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532AC4" id="Rectangle 8" o:spid="_x0000_s1026" style="position:absolute;margin-left:220.2pt;margin-top:2.75pt;width:7.5pt;height:8.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" fillcolor="white [3212]" strokecolor="black [3213]"/>
            </w:pict>
          </mc:Fallback>
        </mc:AlternateContent>
      </w:r>
      <w:r w:rsidR="003973FE" w:rsidRPr="00957D34">
        <w:rPr>
          <w:rFonts w:ascii="Arial" w:hAnsi="Arial" w:cs="Arial"/>
          <w:sz w:val="22"/>
        </w:rPr>
        <w:t>What types of contact will cause a reaction</w:t>
      </w:r>
      <w:r>
        <w:rPr>
          <w:rFonts w:ascii="Arial" w:hAnsi="Arial" w:cs="Arial"/>
          <w:sz w:val="22"/>
        </w:rPr>
        <w:t xml:space="preserve">?   </w:t>
      </w:r>
      <w:r>
        <w:rPr>
          <w:rFonts w:ascii="Arial" w:hAnsi="Arial" w:cs="Arial"/>
          <w:sz w:val="20"/>
        </w:rPr>
        <w:t xml:space="preserve">   </w:t>
      </w:r>
      <w:r w:rsidR="003973FE" w:rsidRPr="003973FE">
        <w:rPr>
          <w:rFonts w:ascii="Arial" w:hAnsi="Arial" w:cs="Arial"/>
          <w:sz w:val="20"/>
        </w:rPr>
        <w:t xml:space="preserve">Airborne    Trade Cross Contact </w:t>
      </w:r>
      <w:r>
        <w:rPr>
          <w:rFonts w:ascii="Arial" w:hAnsi="Arial" w:cs="Arial"/>
          <w:sz w:val="20"/>
        </w:rPr>
        <w:t xml:space="preserve">    </w:t>
      </w:r>
      <w:r w:rsidR="003973FE">
        <w:rPr>
          <w:rFonts w:ascii="Arial" w:hAnsi="Arial" w:cs="Arial"/>
          <w:sz w:val="20"/>
        </w:rPr>
        <w:t>Ingestion</w:t>
      </w:r>
    </w:p>
    <w:p w14:paraId="47CA04AA" w14:textId="77777777" w:rsidR="003973FE" w:rsidRPr="005B5376" w:rsidRDefault="003973FE" w:rsidP="00F347A3">
      <w:pPr>
        <w:pStyle w:val="NormalWeb"/>
        <w:rPr>
          <w:rFonts w:ascii="Arial" w:hAnsi="Arial" w:cs="Arial"/>
        </w:rPr>
      </w:pPr>
      <w:r w:rsidRPr="00957D34">
        <w:rPr>
          <w:rFonts w:ascii="Arial" w:hAnsi="Arial" w:cs="Arial"/>
          <w:sz w:val="22"/>
        </w:rPr>
        <w:t>Please Explain:</w:t>
      </w:r>
      <w:r w:rsidR="00603CA4" w:rsidRPr="00603CA4">
        <w:rPr>
          <w:rFonts w:ascii="Arial" w:hAnsi="Arial" w:cs="Arial"/>
          <w:noProof/>
        </w:rPr>
        <w:t xml:space="preserve"> </w:t>
      </w:r>
      <w:r w:rsidR="005B5376">
        <w:rPr>
          <w:rFonts w:ascii="Arial" w:hAnsi="Arial" w:cs="Arial"/>
        </w:rPr>
        <w:t>_________________________________________________________</w:t>
      </w:r>
      <w:r w:rsidR="005B5376" w:rsidRPr="0043623A">
        <w:rPr>
          <w:rFonts w:ascii="Arial" w:hAnsi="Arial" w:cs="Arial"/>
        </w:rPr>
        <w:t>_</w:t>
      </w:r>
    </w:p>
    <w:p w14:paraId="2C21B970" w14:textId="77777777" w:rsidR="003973FE" w:rsidRDefault="005B5376" w:rsidP="00F347A3">
      <w:pPr>
        <w:pStyle w:val="NormalWeb"/>
        <w:rPr>
          <w:rFonts w:ascii="Arial" w:hAnsi="Arial" w:cs="Arial"/>
        </w:rPr>
      </w:pPr>
      <w:r w:rsidRPr="0043623A">
        <w:rPr>
          <w:rFonts w:ascii="Arial" w:hAnsi="Arial" w:cs="Arial"/>
        </w:rPr>
        <w:t>_____</w:t>
      </w:r>
      <w:r>
        <w:rPr>
          <w:rFonts w:ascii="Arial" w:hAnsi="Arial" w:cs="Arial"/>
        </w:rPr>
        <w:t>________________________________________________________________</w:t>
      </w:r>
      <w:r w:rsidRPr="0043623A">
        <w:rPr>
          <w:rFonts w:ascii="Arial" w:hAnsi="Arial" w:cs="Arial"/>
        </w:rPr>
        <w:t>_</w:t>
      </w:r>
    </w:p>
    <w:p w14:paraId="24D3C2B3" w14:textId="77777777" w:rsidR="003973FE" w:rsidRDefault="00603CA4" w:rsidP="00F347A3">
      <w:pPr>
        <w:pStyle w:val="NormalWeb"/>
        <w:rPr>
          <w:rFonts w:ascii="Arial" w:hAnsi="Arial" w:cs="Arial"/>
          <w:sz w:val="22"/>
        </w:rPr>
      </w:pPr>
      <w:r>
        <w:rPr>
          <w:rFonts w:ascii="Arial" w:hAnsi="Arial" w:cs="Arial"/>
          <w:noProof/>
        </w:rPr>
        <mc:AlternateContent>
          <mc:Choice Requires="wps">
            <w:drawing>
              <wp:anchor distT="0" distB="0" distL="114300" distR="114300" simplePos="0" relativeHeight="251670528" behindDoc="0" locked="0" layoutInCell="1" allowOverlap="1" wp14:anchorId="0441A345" wp14:editId="65214FDA">
                <wp:simplePos x="0" y="0"/>
                <wp:positionH relativeFrom="column">
                  <wp:posOffset>828675</wp:posOffset>
                </wp:positionH>
                <wp:positionV relativeFrom="paragraph">
                  <wp:posOffset>47625</wp:posOffset>
                </wp:positionV>
                <wp:extent cx="95250" cy="1047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CAC9A" id="Rectangle 12" o:spid="_x0000_s1026" style="position:absolute;margin-left:65.25pt;margin-top:3.75pt;width:7.5pt;height:8.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" fillcolor="white [3212]" strokecolor="black [3213]"/>
            </w:pict>
          </mc:Fallback>
        </mc:AlternateContent>
      </w:r>
      <w:r>
        <w:rPr>
          <w:rFonts w:ascii="Arial" w:hAnsi="Arial" w:cs="Arial"/>
        </w:rPr>
        <w:t xml:space="preserve">Medication:    </w:t>
      </w:r>
      <w:r w:rsidRPr="00603CA4">
        <w:rPr>
          <w:rFonts w:ascii="Arial" w:hAnsi="Arial" w:cs="Arial"/>
          <w:sz w:val="22"/>
        </w:rPr>
        <w:t xml:space="preserve">This attendee </w:t>
      </w:r>
      <w:r w:rsidRPr="005B5376">
        <w:rPr>
          <w:rFonts w:ascii="Arial" w:hAnsi="Arial" w:cs="Arial"/>
          <w:b/>
          <w:sz w:val="22"/>
        </w:rPr>
        <w:t>will not</w:t>
      </w:r>
      <w:r w:rsidRPr="00603CA4">
        <w:rPr>
          <w:rFonts w:ascii="Arial" w:hAnsi="Arial" w:cs="Arial"/>
          <w:sz w:val="22"/>
        </w:rPr>
        <w:t xml:space="preserve"> take any daily medications while attending day camp</w:t>
      </w:r>
    </w:p>
    <w:p w14:paraId="6AE10BAA" w14:textId="77777777" w:rsidR="00603CA4" w:rsidRDefault="005B5376" w:rsidP="00F347A3">
      <w:pPr>
        <w:pStyle w:val="NormalWeb"/>
        <w:rPr>
          <w:rFonts w:ascii="Arial" w:hAnsi="Arial" w:cs="Arial"/>
          <w:sz w:val="22"/>
        </w:rPr>
      </w:pPr>
      <w:r>
        <w:rPr>
          <w:rFonts w:ascii="Arial" w:hAnsi="Arial" w:cs="Arial"/>
          <w:noProof/>
        </w:rPr>
        <mc:AlternateContent>
          <mc:Choice Requires="wps">
            <w:drawing>
              <wp:anchor distT="0" distB="0" distL="114300" distR="114300" simplePos="0" relativeHeight="251672576" behindDoc="0" locked="0" layoutInCell="1" allowOverlap="1" wp14:anchorId="4A014A77" wp14:editId="2E92A321">
                <wp:simplePos x="0" y="0"/>
                <wp:positionH relativeFrom="column">
                  <wp:posOffset>834390</wp:posOffset>
                </wp:positionH>
                <wp:positionV relativeFrom="paragraph">
                  <wp:posOffset>15875</wp:posOffset>
                </wp:positionV>
                <wp:extent cx="95250" cy="10477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95250" cy="104775"/>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F391E3" id="Rectangle 13" o:spid="_x0000_s1026" style="position:absolute;margin-left:65.7pt;margin-top:1.25pt;width:7.5pt;height:8.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" fillcolor="white [3212]" strokecolor="black [3213]"/>
            </w:pict>
          </mc:Fallback>
        </mc:AlternateContent>
      </w:r>
      <w:r w:rsidR="00603CA4">
        <w:rPr>
          <w:rFonts w:ascii="Arial" w:hAnsi="Arial" w:cs="Arial"/>
        </w:rPr>
        <w:t xml:space="preserve">                      </w:t>
      </w:r>
      <w:r>
        <w:rPr>
          <w:rFonts w:ascii="Arial" w:hAnsi="Arial" w:cs="Arial"/>
        </w:rPr>
        <w:t xml:space="preserve"> </w:t>
      </w:r>
      <w:r w:rsidR="00603CA4">
        <w:rPr>
          <w:rFonts w:ascii="Arial" w:hAnsi="Arial" w:cs="Arial"/>
          <w:sz w:val="22"/>
        </w:rPr>
        <w:t xml:space="preserve">This attendee </w:t>
      </w:r>
      <w:r w:rsidR="00603CA4" w:rsidRPr="005B5376">
        <w:rPr>
          <w:rFonts w:ascii="Arial" w:hAnsi="Arial" w:cs="Arial"/>
          <w:b/>
          <w:sz w:val="22"/>
        </w:rPr>
        <w:t>will</w:t>
      </w:r>
      <w:r w:rsidR="00603CA4">
        <w:rPr>
          <w:rFonts w:ascii="Arial" w:hAnsi="Arial" w:cs="Arial"/>
          <w:sz w:val="22"/>
        </w:rPr>
        <w:t xml:space="preserve"> take daily medications while attending day camp. </w:t>
      </w:r>
    </w:p>
    <w:p w14:paraId="56897344" w14:textId="48FFF274" w:rsidR="00603CA4" w:rsidRPr="00603CA4" w:rsidRDefault="00603CA4" w:rsidP="00F347A3">
      <w:pPr>
        <w:pStyle w:val="NormalWeb"/>
        <w:rPr>
          <w:rFonts w:ascii="Arial" w:hAnsi="Arial" w:cs="Arial"/>
          <w:sz w:val="22"/>
        </w:rPr>
      </w:pPr>
      <w:r>
        <w:rPr>
          <w:rFonts w:ascii="Arial" w:hAnsi="Arial" w:cs="Arial"/>
          <w:sz w:val="22"/>
        </w:rPr>
        <w:t xml:space="preserve">List of medications </w:t>
      </w:r>
      <w:r w:rsidR="00627166">
        <w:rPr>
          <w:rFonts w:ascii="Arial" w:hAnsi="Arial" w:cs="Arial"/>
          <w:sz w:val="22"/>
        </w:rPr>
        <w:t>and</w:t>
      </w:r>
      <w:r>
        <w:rPr>
          <w:rFonts w:ascii="Arial" w:hAnsi="Arial" w:cs="Arial"/>
          <w:sz w:val="22"/>
        </w:rPr>
        <w:t xml:space="preserve"> dosage:</w:t>
      </w:r>
      <w:r w:rsidRPr="00603CA4">
        <w:rPr>
          <w:rFonts w:ascii="Arial" w:hAnsi="Arial" w:cs="Arial"/>
          <w:sz w:val="22"/>
        </w:rPr>
        <w:t xml:space="preserve"> </w:t>
      </w:r>
      <w:r w:rsidRPr="0043623A">
        <w:rPr>
          <w:rFonts w:ascii="Arial" w:hAnsi="Arial" w:cs="Arial"/>
        </w:rPr>
        <w:t>_______________________</w:t>
      </w:r>
      <w:r>
        <w:rPr>
          <w:rFonts w:ascii="Arial" w:hAnsi="Arial" w:cs="Arial"/>
        </w:rPr>
        <w:t>______</w:t>
      </w:r>
      <w:r w:rsidRPr="0043623A">
        <w:rPr>
          <w:rFonts w:ascii="Arial" w:hAnsi="Arial" w:cs="Arial"/>
        </w:rPr>
        <w:t>______________</w:t>
      </w:r>
      <w:r w:rsidR="005B5376">
        <w:rPr>
          <w:rFonts w:ascii="Arial" w:hAnsi="Arial" w:cs="Arial"/>
        </w:rPr>
        <w:t>__</w:t>
      </w:r>
      <w:r w:rsidRPr="0043623A">
        <w:rPr>
          <w:rFonts w:ascii="Arial" w:hAnsi="Arial" w:cs="Arial"/>
        </w:rPr>
        <w:t>___</w:t>
      </w:r>
    </w:p>
    <w:p w14:paraId="7217D0F1" w14:textId="77777777" w:rsidR="00603CA4" w:rsidRPr="005B5376" w:rsidRDefault="005B5376" w:rsidP="00F347A3">
      <w:pPr>
        <w:pStyle w:val="NormalWeb"/>
        <w:rPr>
          <w:rFonts w:ascii="Arial" w:hAnsi="Arial" w:cs="Arial"/>
        </w:rPr>
      </w:pPr>
      <w:r w:rsidRPr="0043623A">
        <w:rPr>
          <w:rFonts w:ascii="Arial" w:hAnsi="Arial" w:cs="Arial"/>
        </w:rPr>
        <w:t>_____</w:t>
      </w:r>
      <w:r>
        <w:rPr>
          <w:rFonts w:ascii="Arial" w:hAnsi="Arial" w:cs="Arial"/>
        </w:rPr>
        <w:t>________________________________________________________________</w:t>
      </w:r>
      <w:r w:rsidRPr="0043623A">
        <w:rPr>
          <w:rFonts w:ascii="Arial" w:hAnsi="Arial" w:cs="Arial"/>
        </w:rPr>
        <w:t>_</w:t>
      </w:r>
    </w:p>
    <w:p w14:paraId="017B6703" w14:textId="30B148A2" w:rsidR="00F347A3" w:rsidRPr="00603CA4" w:rsidRDefault="00F347A3" w:rsidP="00F347A3">
      <w:pPr>
        <w:pStyle w:val="NormalWeb"/>
        <w:rPr>
          <w:rFonts w:ascii="Arial" w:hAnsi="Arial" w:cs="Arial"/>
          <w:b/>
          <w:bCs/>
          <w:sz w:val="22"/>
        </w:rPr>
      </w:pPr>
      <w:r w:rsidRPr="00603CA4">
        <w:rPr>
          <w:rFonts w:ascii="Arial" w:hAnsi="Arial" w:cs="Arial"/>
          <w:b/>
          <w:bCs/>
          <w:sz w:val="22"/>
        </w:rPr>
        <w:t xml:space="preserve">How did you hear about </w:t>
      </w:r>
      <w:r w:rsidR="004B1F23">
        <w:rPr>
          <w:rFonts w:ascii="Arial" w:hAnsi="Arial" w:cs="Arial"/>
          <w:b/>
          <w:bCs/>
          <w:sz w:val="22"/>
        </w:rPr>
        <w:t>Destination Aerospace</w:t>
      </w:r>
      <w:r w:rsidRPr="00603CA4">
        <w:rPr>
          <w:rFonts w:ascii="Arial" w:hAnsi="Arial" w:cs="Arial"/>
          <w:b/>
          <w:bCs/>
          <w:sz w:val="22"/>
        </w:rPr>
        <w:t xml:space="preserve">?  </w:t>
      </w:r>
      <w:r w:rsidRPr="00603CA4">
        <w:rPr>
          <w:rFonts w:ascii="Arial" w:hAnsi="Arial" w:cs="Arial"/>
          <w:bCs/>
          <w:sz w:val="22"/>
        </w:rPr>
        <w:t>Check all that apply</w:t>
      </w:r>
      <w:r w:rsidRPr="00603CA4">
        <w:rPr>
          <w:rFonts w:ascii="Arial" w:hAnsi="Arial" w:cs="Arial"/>
          <w:b/>
          <w:bCs/>
          <w:sz w:val="22"/>
        </w:rPr>
        <w:t xml:space="preserve"> </w:t>
      </w:r>
    </w:p>
    <w:p w14:paraId="762B8FD7" w14:textId="77777777" w:rsidR="00F347A3" w:rsidRDefault="00F347A3" w:rsidP="00F347A3">
      <w:pPr>
        <w:pStyle w:val="NormalWeb"/>
        <w:rPr>
          <w:rFonts w:ascii="Arial" w:hAnsi="Arial" w:cs="Arial"/>
          <w:bCs/>
        </w:rPr>
      </w:pPr>
      <w:r>
        <w:rPr>
          <w:rFonts w:ascii="Arial" w:hAnsi="Arial" w:cs="Arial"/>
          <w:bCs/>
          <w:noProof/>
        </w:rPr>
        <mc:AlternateContent>
          <mc:Choice Requires="wps">
            <w:drawing>
              <wp:anchor distT="0" distB="0" distL="114300" distR="114300" simplePos="0" relativeHeight="251663360" behindDoc="0" locked="0" layoutInCell="1" allowOverlap="1" wp14:anchorId="4A88F20B" wp14:editId="02BA6DA9">
                <wp:simplePos x="0" y="0"/>
                <wp:positionH relativeFrom="column">
                  <wp:posOffset>4914900</wp:posOffset>
                </wp:positionH>
                <wp:positionV relativeFrom="paragraph">
                  <wp:posOffset>38100</wp:posOffset>
                </wp:positionV>
                <wp:extent cx="91440" cy="91440"/>
                <wp:effectExtent l="0" t="0" r="22860" b="22860"/>
                <wp:wrapNone/>
                <wp:docPr id="6" name="Rectangle 6"/>
                <wp:cNvGraphicFramePr/>
                <a:graphic xmlns:a="http://schemas.openxmlformats.org/drawingml/2006/main">
                  <a:graphicData uri="http://schemas.microsoft.com/office/word/2010/wordprocessingShape">
                    <wps:wsp>
                      <wps:cNvSpPr/>
                      <wps:spPr>
                        <a:xfrm flipV="1">
                          <a:off x="0" y="0"/>
                          <a:ext cx="91440" cy="9144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92D3F8" id="Rectangle 6" o:spid="_x0000_s1026" style="position:absolute;margin-left:387pt;margin-top:3pt;width:7.2pt;height:7.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" fillcolor="#4f81bd [3204]" strokecolor="#243f60 [1604]" strokeweight="2pt"/>
            </w:pict>
          </mc:Fallback>
        </mc:AlternateContent>
      </w:r>
      <w:r>
        <w:rPr>
          <w:rFonts w:ascii="Arial" w:hAnsi="Arial" w:cs="Arial"/>
          <w:bCs/>
          <w:noProof/>
        </w:rPr>
        <mc:AlternateContent>
          <mc:Choice Requires="wps">
            <w:drawing>
              <wp:anchor distT="0" distB="0" distL="114300" distR="114300" simplePos="0" relativeHeight="251662336" behindDoc="0" locked="0" layoutInCell="1" allowOverlap="1" wp14:anchorId="450DA1D2" wp14:editId="3705BC53">
                <wp:simplePos x="0" y="0"/>
                <wp:positionH relativeFrom="column">
                  <wp:posOffset>3990975</wp:posOffset>
                </wp:positionH>
                <wp:positionV relativeFrom="paragraph">
                  <wp:posOffset>38100</wp:posOffset>
                </wp:positionV>
                <wp:extent cx="92710" cy="95250"/>
                <wp:effectExtent l="0" t="0" r="21590" b="19050"/>
                <wp:wrapNone/>
                <wp:docPr id="5" name="Rectangle 5"/>
                <wp:cNvGraphicFramePr/>
                <a:graphic xmlns:a="http://schemas.openxmlformats.org/drawingml/2006/main">
                  <a:graphicData uri="http://schemas.microsoft.com/office/word/2010/wordprocessingShape">
                    <wps:wsp>
                      <wps:cNvSpPr/>
                      <wps:spPr>
                        <a:xfrm flipV="1">
                          <a:off x="0" y="0"/>
                          <a:ext cx="9271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2068D" id="Rectangle 5" o:spid="_x0000_s1026" style="position:absolute;margin-left:314.25pt;margin-top:3pt;width:7.3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" fillcolor="#4f81bd [3204]" strokecolor="#243f60 [1604]" strokeweight="2pt"/>
            </w:pict>
          </mc:Fallback>
        </mc:AlternateContent>
      </w:r>
      <w:r>
        <w:rPr>
          <w:rFonts w:ascii="Arial" w:hAnsi="Arial" w:cs="Arial"/>
          <w:bCs/>
          <w:noProof/>
        </w:rPr>
        <mc:AlternateContent>
          <mc:Choice Requires="wps">
            <w:drawing>
              <wp:anchor distT="0" distB="0" distL="114300" distR="114300" simplePos="0" relativeHeight="251661312" behindDoc="0" locked="0" layoutInCell="1" allowOverlap="1" wp14:anchorId="72168E1F" wp14:editId="66573086">
                <wp:simplePos x="0" y="0"/>
                <wp:positionH relativeFrom="column">
                  <wp:posOffset>2143125</wp:posOffset>
                </wp:positionH>
                <wp:positionV relativeFrom="paragraph">
                  <wp:posOffset>38100</wp:posOffset>
                </wp:positionV>
                <wp:extent cx="92710" cy="95250"/>
                <wp:effectExtent l="0" t="0" r="21590" b="19050"/>
                <wp:wrapNone/>
                <wp:docPr id="4" name="Rectangle 4"/>
                <wp:cNvGraphicFramePr/>
                <a:graphic xmlns:a="http://schemas.openxmlformats.org/drawingml/2006/main">
                  <a:graphicData uri="http://schemas.microsoft.com/office/word/2010/wordprocessingShape">
                    <wps:wsp>
                      <wps:cNvSpPr/>
                      <wps:spPr>
                        <a:xfrm flipV="1">
                          <a:off x="0" y="0"/>
                          <a:ext cx="9271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2A46C" id="Rectangle 4" o:spid="_x0000_s1026" style="position:absolute;margin-left:168.75pt;margin-top:3pt;width:7.3pt;height: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" fillcolor="#4f81bd [3204]" strokecolor="#243f60 [1604]" strokeweight="2pt"/>
            </w:pict>
          </mc:Fallback>
        </mc:AlternateContent>
      </w:r>
      <w:r>
        <w:rPr>
          <w:rFonts w:ascii="Arial" w:hAnsi="Arial" w:cs="Arial"/>
          <w:b/>
          <w:bCs/>
          <w:noProof/>
        </w:rPr>
        <mc:AlternateContent>
          <mc:Choice Requires="wps">
            <w:drawing>
              <wp:anchor distT="0" distB="0" distL="114300" distR="114300" simplePos="0" relativeHeight="251659264" behindDoc="0" locked="0" layoutInCell="1" allowOverlap="1" wp14:anchorId="39ED68DC" wp14:editId="63DC9424">
                <wp:simplePos x="0" y="0"/>
                <wp:positionH relativeFrom="column">
                  <wp:posOffset>-38100</wp:posOffset>
                </wp:positionH>
                <wp:positionV relativeFrom="paragraph">
                  <wp:posOffset>42545</wp:posOffset>
                </wp:positionV>
                <wp:extent cx="92710" cy="95250"/>
                <wp:effectExtent l="0" t="0" r="21590" b="19050"/>
                <wp:wrapNone/>
                <wp:docPr id="1" name="Rectangle 1"/>
                <wp:cNvGraphicFramePr/>
                <a:graphic xmlns:a="http://schemas.openxmlformats.org/drawingml/2006/main">
                  <a:graphicData uri="http://schemas.microsoft.com/office/word/2010/wordprocessingShape">
                    <wps:wsp>
                      <wps:cNvSpPr/>
                      <wps:spPr>
                        <a:xfrm flipH="1">
                          <a:off x="0" y="0"/>
                          <a:ext cx="9271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368EEA" id="Rectangle 1" o:spid="_x0000_s1026" style="position:absolute;margin-left:-3pt;margin-top:3.35pt;width:7.3pt;height: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" fillcolor="#4f81bd [3204]" strokecolor="#243f60 [1604]" strokeweight="2pt"/>
            </w:pict>
          </mc:Fallback>
        </mc:AlternateContent>
      </w:r>
      <w:r>
        <w:rPr>
          <w:rFonts w:ascii="Arial" w:hAnsi="Arial" w:cs="Arial"/>
          <w:bCs/>
          <w:noProof/>
        </w:rPr>
        <mc:AlternateContent>
          <mc:Choice Requires="wps">
            <w:drawing>
              <wp:anchor distT="0" distB="0" distL="114300" distR="114300" simplePos="0" relativeHeight="251660288" behindDoc="0" locked="0" layoutInCell="1" allowOverlap="1" wp14:anchorId="202C0937" wp14:editId="546A382E">
                <wp:simplePos x="0" y="0"/>
                <wp:positionH relativeFrom="column">
                  <wp:posOffset>1219201</wp:posOffset>
                </wp:positionH>
                <wp:positionV relativeFrom="paragraph">
                  <wp:posOffset>42544</wp:posOffset>
                </wp:positionV>
                <wp:extent cx="92710" cy="95250"/>
                <wp:effectExtent l="0" t="0" r="21590" b="19050"/>
                <wp:wrapNone/>
                <wp:docPr id="3" name="Rectangle 3"/>
                <wp:cNvGraphicFramePr/>
                <a:graphic xmlns:a="http://schemas.openxmlformats.org/drawingml/2006/main">
                  <a:graphicData uri="http://schemas.microsoft.com/office/word/2010/wordprocessingShape">
                    <wps:wsp>
                      <wps:cNvSpPr/>
                      <wps:spPr>
                        <a:xfrm flipV="1">
                          <a:off x="0" y="0"/>
                          <a:ext cx="92710" cy="95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D8569" id="Rectangle 3" o:spid="_x0000_s1026" style="position:absolute;margin-left:96pt;margin-top:3.35pt;width:7.3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" fillcolor="#4f81bd [3204]" strokecolor="#243f60 [1604]" strokeweight="2pt"/>
            </w:pict>
          </mc:Fallback>
        </mc:AlternateContent>
      </w:r>
      <w:r>
        <w:rPr>
          <w:rFonts w:ascii="Arial" w:hAnsi="Arial" w:cs="Arial"/>
          <w:bCs/>
        </w:rPr>
        <w:t xml:space="preserve">  Friend</w:t>
      </w:r>
      <w:r>
        <w:rPr>
          <w:rFonts w:ascii="Arial" w:hAnsi="Arial" w:cs="Arial"/>
          <w:bCs/>
        </w:rPr>
        <w:tab/>
      </w:r>
      <w:r>
        <w:rPr>
          <w:rFonts w:ascii="Arial" w:hAnsi="Arial" w:cs="Arial"/>
          <w:bCs/>
        </w:rPr>
        <w:tab/>
        <w:t>Relative</w:t>
      </w:r>
      <w:r>
        <w:rPr>
          <w:rFonts w:ascii="Arial" w:hAnsi="Arial" w:cs="Arial"/>
          <w:bCs/>
        </w:rPr>
        <w:tab/>
        <w:t>Aerospace Employee</w:t>
      </w:r>
      <w:r>
        <w:rPr>
          <w:rFonts w:ascii="Arial" w:hAnsi="Arial" w:cs="Arial"/>
          <w:bCs/>
        </w:rPr>
        <w:tab/>
        <w:t xml:space="preserve">Website </w:t>
      </w:r>
      <w:r>
        <w:rPr>
          <w:rFonts w:ascii="Arial" w:hAnsi="Arial" w:cs="Arial"/>
          <w:bCs/>
        </w:rPr>
        <w:tab/>
        <w:t>Other</w:t>
      </w:r>
    </w:p>
    <w:p w14:paraId="003A1C54" w14:textId="77777777" w:rsidR="003F53EA" w:rsidRDefault="003F53EA" w:rsidP="00F347A3">
      <w:pPr>
        <w:pStyle w:val="NormalWeb"/>
        <w:rPr>
          <w:rFonts w:ascii="Arial" w:hAnsi="Arial" w:cs="Arial"/>
          <w:b/>
          <w:bCs/>
        </w:rPr>
      </w:pPr>
    </w:p>
    <w:p w14:paraId="505D6CD9" w14:textId="77777777" w:rsidR="00F347A3" w:rsidRDefault="00F347A3" w:rsidP="00F347A3">
      <w:pPr>
        <w:pStyle w:val="NormalWeb"/>
        <w:rPr>
          <w:rFonts w:ascii="Arial" w:hAnsi="Arial" w:cs="Arial"/>
          <w:b/>
          <w:bCs/>
        </w:rPr>
      </w:pPr>
      <w:r>
        <w:rPr>
          <w:rFonts w:ascii="Arial" w:hAnsi="Arial" w:cs="Arial"/>
          <w:b/>
          <w:bCs/>
        </w:rPr>
        <w:lastRenderedPageBreak/>
        <w:t xml:space="preserve">Student </w:t>
      </w:r>
      <w:r w:rsidR="004B1F23">
        <w:rPr>
          <w:rFonts w:ascii="Arial" w:hAnsi="Arial" w:cs="Arial"/>
          <w:b/>
          <w:bCs/>
        </w:rPr>
        <w:t>Name: _</w:t>
      </w:r>
      <w:r>
        <w:rPr>
          <w:rFonts w:ascii="Arial" w:hAnsi="Arial" w:cs="Arial"/>
          <w:b/>
          <w:bCs/>
        </w:rPr>
        <w:t>______________________________________________________</w:t>
      </w:r>
    </w:p>
    <w:p w14:paraId="2B25B2BA" w14:textId="77777777" w:rsidR="00F347A3" w:rsidRPr="0043623A" w:rsidRDefault="00F347A3" w:rsidP="00F347A3">
      <w:pPr>
        <w:pStyle w:val="NormalWeb"/>
        <w:rPr>
          <w:rFonts w:ascii="Arial" w:hAnsi="Arial" w:cs="Arial"/>
        </w:rPr>
      </w:pPr>
      <w:r w:rsidRPr="0043623A">
        <w:rPr>
          <w:rFonts w:ascii="Arial" w:hAnsi="Arial" w:cs="Arial"/>
          <w:b/>
          <w:bCs/>
        </w:rPr>
        <w:t>STATEMENT:</w:t>
      </w:r>
    </w:p>
    <w:p w14:paraId="60464F07" w14:textId="0E672B77" w:rsidR="00F347A3" w:rsidRPr="0043623A" w:rsidRDefault="00AF10FD" w:rsidP="00F347A3">
      <w:pPr>
        <w:pStyle w:val="NormalWeb"/>
        <w:rPr>
          <w:rFonts w:ascii="Arial" w:hAnsi="Arial" w:cs="Arial"/>
        </w:rPr>
      </w:pPr>
      <w:r>
        <w:rPr>
          <w:rFonts w:ascii="Arial" w:hAnsi="Arial" w:cs="Arial"/>
        </w:rPr>
        <w:t>W</w:t>
      </w:r>
      <w:r w:rsidR="00F347A3" w:rsidRPr="0043623A">
        <w:rPr>
          <w:rFonts w:ascii="Arial" w:hAnsi="Arial" w:cs="Arial"/>
        </w:rPr>
        <w:t>rite a one</w:t>
      </w:r>
      <w:r w:rsidR="00B228B9">
        <w:rPr>
          <w:rFonts w:ascii="Arial" w:hAnsi="Arial" w:cs="Arial"/>
        </w:rPr>
        <w:t>-</w:t>
      </w:r>
      <w:r w:rsidR="00F347A3" w:rsidRPr="0043623A">
        <w:rPr>
          <w:rFonts w:ascii="Arial" w:hAnsi="Arial" w:cs="Arial"/>
        </w:rPr>
        <w:t xml:space="preserve">page, typed, statement about why you would like to </w:t>
      </w:r>
      <w:r w:rsidR="00F347A3">
        <w:rPr>
          <w:rFonts w:ascii="Arial" w:hAnsi="Arial" w:cs="Arial"/>
        </w:rPr>
        <w:t>pursue a career in STEM (</w:t>
      </w:r>
      <w:r>
        <w:rPr>
          <w:rFonts w:ascii="Arial" w:hAnsi="Arial" w:cs="Arial"/>
        </w:rPr>
        <w:t>s</w:t>
      </w:r>
      <w:r w:rsidR="00F347A3">
        <w:rPr>
          <w:rFonts w:ascii="Arial" w:hAnsi="Arial" w:cs="Arial"/>
        </w:rPr>
        <w:t xml:space="preserve">cience, </w:t>
      </w:r>
      <w:r>
        <w:rPr>
          <w:rFonts w:ascii="Arial" w:hAnsi="Arial" w:cs="Arial"/>
        </w:rPr>
        <w:t>t</w:t>
      </w:r>
      <w:r w:rsidR="00F347A3">
        <w:rPr>
          <w:rFonts w:ascii="Arial" w:hAnsi="Arial" w:cs="Arial"/>
        </w:rPr>
        <w:t xml:space="preserve">echnology, </w:t>
      </w:r>
      <w:r>
        <w:rPr>
          <w:rFonts w:ascii="Arial" w:hAnsi="Arial" w:cs="Arial"/>
        </w:rPr>
        <w:t>e</w:t>
      </w:r>
      <w:r w:rsidR="00F347A3">
        <w:rPr>
          <w:rFonts w:ascii="Arial" w:hAnsi="Arial" w:cs="Arial"/>
        </w:rPr>
        <w:t xml:space="preserve">ngineering, and </w:t>
      </w:r>
      <w:r>
        <w:rPr>
          <w:rFonts w:ascii="Arial" w:hAnsi="Arial" w:cs="Arial"/>
        </w:rPr>
        <w:t>m</w:t>
      </w:r>
      <w:r w:rsidR="00F347A3">
        <w:rPr>
          <w:rFonts w:ascii="Arial" w:hAnsi="Arial" w:cs="Arial"/>
        </w:rPr>
        <w:t>athematics)</w:t>
      </w:r>
      <w:r w:rsidR="00F347A3" w:rsidRPr="0043623A">
        <w:rPr>
          <w:rFonts w:ascii="Arial" w:hAnsi="Arial" w:cs="Arial"/>
        </w:rPr>
        <w:t xml:space="preserve">. </w:t>
      </w:r>
      <w:r w:rsidR="00F347A3">
        <w:rPr>
          <w:rFonts w:ascii="Arial" w:hAnsi="Arial" w:cs="Arial"/>
        </w:rPr>
        <w:t xml:space="preserve">Describe specific life experiences that have helped you develop an interest in these fields. </w:t>
      </w:r>
      <w:r w:rsidR="00F347A3" w:rsidRPr="0043623A">
        <w:rPr>
          <w:rFonts w:ascii="Arial" w:hAnsi="Arial" w:cs="Arial"/>
        </w:rPr>
        <w:t>Attach your statement to the application.</w:t>
      </w:r>
      <w:r w:rsidR="00F347A3">
        <w:rPr>
          <w:rFonts w:ascii="Arial" w:hAnsi="Arial" w:cs="Arial"/>
        </w:rPr>
        <w:t xml:space="preserve"> </w:t>
      </w:r>
    </w:p>
    <w:p w14:paraId="0452A7FF" w14:textId="77777777" w:rsidR="00F347A3" w:rsidRDefault="00F347A3" w:rsidP="00F347A3">
      <w:pPr>
        <w:pStyle w:val="NormalWeb"/>
        <w:rPr>
          <w:rFonts w:ascii="Arial" w:hAnsi="Arial" w:cs="Arial"/>
          <w:b/>
          <w:bCs/>
        </w:rPr>
      </w:pPr>
    </w:p>
    <w:p w14:paraId="72039D0D" w14:textId="77777777" w:rsidR="00F347A3" w:rsidRDefault="00F347A3" w:rsidP="00F347A3">
      <w:pPr>
        <w:ind w:firstLine="720"/>
      </w:pPr>
    </w:p>
    <w:p w14:paraId="0FACFD80" w14:textId="77777777" w:rsidR="00F347A3" w:rsidRDefault="00F347A3" w:rsidP="00F347A3">
      <w:pPr>
        <w:ind w:firstLine="720"/>
      </w:pPr>
    </w:p>
    <w:p w14:paraId="7A85E20D" w14:textId="77777777" w:rsidR="00F347A3" w:rsidRDefault="00F347A3" w:rsidP="00F347A3">
      <w:pPr>
        <w:ind w:firstLine="720"/>
      </w:pPr>
    </w:p>
    <w:p w14:paraId="7D3E02A8" w14:textId="77777777" w:rsidR="00F347A3" w:rsidRDefault="00F347A3" w:rsidP="00F347A3">
      <w:pPr>
        <w:ind w:firstLine="720"/>
      </w:pPr>
    </w:p>
    <w:p w14:paraId="4EF8E3A3" w14:textId="77777777" w:rsidR="00F347A3" w:rsidRDefault="00F347A3" w:rsidP="00F347A3">
      <w:pPr>
        <w:ind w:firstLine="720"/>
      </w:pPr>
    </w:p>
    <w:p w14:paraId="3D41C0C0" w14:textId="77777777" w:rsidR="00F347A3" w:rsidRDefault="00F347A3" w:rsidP="00F347A3">
      <w:pPr>
        <w:ind w:firstLine="720"/>
      </w:pPr>
    </w:p>
    <w:p w14:paraId="1E8C6C1B" w14:textId="77777777" w:rsidR="00F347A3" w:rsidRDefault="00F347A3" w:rsidP="00F347A3">
      <w:pPr>
        <w:ind w:firstLine="720"/>
      </w:pPr>
    </w:p>
    <w:p w14:paraId="0C1BFFEF" w14:textId="77777777" w:rsidR="00F347A3" w:rsidRDefault="00F347A3" w:rsidP="00F347A3">
      <w:pPr>
        <w:ind w:firstLine="720"/>
      </w:pPr>
    </w:p>
    <w:p w14:paraId="2936292D" w14:textId="77777777" w:rsidR="00F347A3" w:rsidRDefault="00F347A3" w:rsidP="00F347A3">
      <w:pPr>
        <w:ind w:firstLine="720"/>
      </w:pPr>
    </w:p>
    <w:p w14:paraId="1DD6636A" w14:textId="77777777" w:rsidR="00F347A3" w:rsidRDefault="00F347A3" w:rsidP="00F347A3">
      <w:pPr>
        <w:ind w:firstLine="720"/>
      </w:pPr>
    </w:p>
    <w:p w14:paraId="44B09899" w14:textId="77777777" w:rsidR="00F347A3" w:rsidRDefault="00F347A3" w:rsidP="00F347A3">
      <w:pPr>
        <w:ind w:firstLine="720"/>
      </w:pPr>
    </w:p>
    <w:p w14:paraId="45DAFD2C" w14:textId="77777777" w:rsidR="00F347A3" w:rsidRDefault="00F347A3" w:rsidP="00F347A3">
      <w:pPr>
        <w:ind w:firstLine="720"/>
      </w:pPr>
    </w:p>
    <w:p w14:paraId="7D2F67C8" w14:textId="77777777" w:rsidR="00F347A3" w:rsidRDefault="00F347A3" w:rsidP="00F347A3">
      <w:pPr>
        <w:ind w:firstLine="720"/>
      </w:pPr>
    </w:p>
    <w:p w14:paraId="1EAD6BF4" w14:textId="77777777" w:rsidR="00F347A3" w:rsidRDefault="00F347A3" w:rsidP="00F347A3">
      <w:pPr>
        <w:ind w:firstLine="720"/>
      </w:pPr>
    </w:p>
    <w:p w14:paraId="7E1332B3" w14:textId="77777777" w:rsidR="00F347A3" w:rsidRDefault="00F347A3" w:rsidP="00F347A3">
      <w:pPr>
        <w:ind w:firstLine="720"/>
      </w:pPr>
    </w:p>
    <w:p w14:paraId="418CECAC" w14:textId="77777777" w:rsidR="00F347A3" w:rsidRDefault="00F347A3" w:rsidP="00F347A3">
      <w:pPr>
        <w:ind w:firstLine="720"/>
      </w:pPr>
    </w:p>
    <w:p w14:paraId="56604ED6" w14:textId="77777777" w:rsidR="00F347A3" w:rsidRDefault="00F347A3" w:rsidP="00F347A3">
      <w:pPr>
        <w:ind w:firstLine="720"/>
      </w:pPr>
    </w:p>
    <w:p w14:paraId="47BD451A" w14:textId="6A580931" w:rsidR="00F347A3" w:rsidRDefault="00F347A3" w:rsidP="00F347A3">
      <w:pPr>
        <w:ind w:firstLine="720"/>
      </w:pPr>
    </w:p>
    <w:p w14:paraId="4E657DD5" w14:textId="77777777" w:rsidR="00CE7930" w:rsidRDefault="00CE7930" w:rsidP="00F347A3">
      <w:pPr>
        <w:ind w:firstLine="720"/>
      </w:pPr>
    </w:p>
    <w:p w14:paraId="7A2D22C4" w14:textId="77777777" w:rsidR="00963BAF" w:rsidRDefault="00F347A3" w:rsidP="00963BAF">
      <w:pPr>
        <w:pStyle w:val="NormalWeb"/>
        <w:spacing w:after="0" w:afterAutospacing="0"/>
        <w:jc w:val="center"/>
        <w:rPr>
          <w:b/>
        </w:rPr>
      </w:pPr>
      <w:r w:rsidRPr="004C7015">
        <w:rPr>
          <w:b/>
        </w:rPr>
        <w:lastRenderedPageBreak/>
        <w:t xml:space="preserve">THE AEROSPACE CORPORATION </w:t>
      </w:r>
      <w:r w:rsidR="004B1F23">
        <w:rPr>
          <w:b/>
        </w:rPr>
        <w:t>DESTINATION AEROSPACE</w:t>
      </w:r>
    </w:p>
    <w:p w14:paraId="0B38C521" w14:textId="376D60F3" w:rsidR="00F347A3" w:rsidRPr="00963BAF" w:rsidRDefault="00F347A3" w:rsidP="00963BAF">
      <w:pPr>
        <w:pStyle w:val="NormalWeb"/>
        <w:spacing w:after="0" w:afterAutospacing="0"/>
        <w:jc w:val="center"/>
        <w:rPr>
          <w:rFonts w:ascii="Arial" w:hAnsi="Arial" w:cs="Arial"/>
        </w:rPr>
      </w:pPr>
      <w:r w:rsidRPr="004C7015">
        <w:rPr>
          <w:b/>
        </w:rPr>
        <w:t>PARENTAL CONSENT &amp; RELEASE FORM</w:t>
      </w:r>
    </w:p>
    <w:p w14:paraId="0E46A919" w14:textId="77777777" w:rsidR="002B577C" w:rsidRDefault="002B577C" w:rsidP="00F347A3">
      <w:pPr>
        <w:widowControl w:val="0"/>
        <w:autoSpaceDE w:val="0"/>
        <w:autoSpaceDN w:val="0"/>
        <w:adjustRightInd w:val="0"/>
        <w:spacing w:line="300" w:lineRule="atLeast"/>
        <w:jc w:val="both"/>
        <w:rPr>
          <w:rFonts w:ascii="Times New Roman" w:hAnsi="Times New Roman" w:cs="Times New Roman"/>
        </w:rPr>
      </w:pPr>
    </w:p>
    <w:p w14:paraId="1BEF490C" w14:textId="16B8B45A" w:rsidR="00F347A3"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 xml:space="preserve">I hereby give permission for ___________________to participate in the Aerospace STEM </w:t>
      </w:r>
      <w:r w:rsidR="00F6437B">
        <w:rPr>
          <w:rFonts w:ascii="Times New Roman" w:hAnsi="Times New Roman" w:cs="Times New Roman"/>
        </w:rPr>
        <w:t>s</w:t>
      </w:r>
      <w:r w:rsidR="00472D0D">
        <w:rPr>
          <w:rFonts w:ascii="Times New Roman" w:hAnsi="Times New Roman" w:cs="Times New Roman"/>
        </w:rPr>
        <w:t xml:space="preserve">ummer </w:t>
      </w:r>
      <w:r w:rsidR="00F6437B">
        <w:rPr>
          <w:rFonts w:ascii="Times New Roman" w:hAnsi="Times New Roman" w:cs="Times New Roman"/>
        </w:rPr>
        <w:t>c</w:t>
      </w:r>
      <w:r w:rsidR="00472D0D">
        <w:rPr>
          <w:rFonts w:ascii="Times New Roman" w:hAnsi="Times New Roman" w:cs="Times New Roman"/>
        </w:rPr>
        <w:t>amp</w:t>
      </w:r>
      <w:r w:rsidRPr="004C7015">
        <w:rPr>
          <w:rFonts w:ascii="Times New Roman" w:hAnsi="Times New Roman" w:cs="Times New Roman"/>
        </w:rPr>
        <w:t xml:space="preserve"> (</w:t>
      </w:r>
      <w:r w:rsidR="00472D0D">
        <w:rPr>
          <w:rFonts w:ascii="Times New Roman" w:hAnsi="Times New Roman" w:cs="Times New Roman"/>
        </w:rPr>
        <w:t>“Destination Aerospace</w:t>
      </w:r>
      <w:r w:rsidRPr="004C7015">
        <w:rPr>
          <w:rFonts w:ascii="Times New Roman" w:hAnsi="Times New Roman" w:cs="Times New Roman"/>
        </w:rPr>
        <w:t xml:space="preserve">”). By signing this Agreement, I </w:t>
      </w:r>
      <w:r w:rsidR="0010033F">
        <w:rPr>
          <w:rFonts w:ascii="Times New Roman" w:hAnsi="Times New Roman" w:cs="Times New Roman"/>
        </w:rPr>
        <w:t>declare</w:t>
      </w:r>
      <w:r w:rsidRPr="004C7015">
        <w:rPr>
          <w:rFonts w:ascii="Times New Roman" w:hAnsi="Times New Roman" w:cs="Times New Roman"/>
        </w:rPr>
        <w:t xml:space="preserve"> that I am the parent or legal guardian of the above-referenced minor. I understand that participants </w:t>
      </w:r>
      <w:r w:rsidR="00055794">
        <w:rPr>
          <w:rFonts w:ascii="Times New Roman" w:hAnsi="Times New Roman" w:cs="Times New Roman"/>
        </w:rPr>
        <w:t>in Destination Aerospace</w:t>
      </w:r>
      <w:r w:rsidRPr="004C7015">
        <w:rPr>
          <w:rFonts w:ascii="Times New Roman" w:hAnsi="Times New Roman" w:cs="Times New Roman"/>
        </w:rPr>
        <w:t xml:space="preserve"> will engage in lectures and tours of The Aerospace Corporation’s campus and facilities, including Aerospace</w:t>
      </w:r>
      <w:r w:rsidR="00DA1B20">
        <w:rPr>
          <w:rFonts w:ascii="Times New Roman" w:hAnsi="Times New Roman" w:cs="Times New Roman"/>
        </w:rPr>
        <w:t>’</w:t>
      </w:r>
      <w:r w:rsidRPr="004C7015">
        <w:rPr>
          <w:rFonts w:ascii="Times New Roman" w:hAnsi="Times New Roman" w:cs="Times New Roman"/>
        </w:rPr>
        <w:t>s laboratories.</w:t>
      </w:r>
    </w:p>
    <w:p w14:paraId="45D224D4" w14:textId="27A97DFE" w:rsidR="00F347A3" w:rsidRPr="004C7015"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I agree that The Aerospace Corporation and its officers, trustees, employees, agents, and representatives (collectively, “Aerospace”) assume no responsibility for any injury or damage arising out of or</w:t>
      </w:r>
      <w:r w:rsidR="00DA1B20">
        <w:rPr>
          <w:rFonts w:ascii="Times New Roman" w:hAnsi="Times New Roman" w:cs="Times New Roman"/>
        </w:rPr>
        <w:t>,</w:t>
      </w:r>
      <w:r w:rsidRPr="004C7015">
        <w:rPr>
          <w:rFonts w:ascii="Times New Roman" w:hAnsi="Times New Roman" w:cs="Times New Roman"/>
        </w:rPr>
        <w:t xml:space="preserve"> in part</w:t>
      </w:r>
      <w:r w:rsidR="00DA1B20">
        <w:rPr>
          <w:rFonts w:ascii="Times New Roman" w:hAnsi="Times New Roman" w:cs="Times New Roman"/>
        </w:rPr>
        <w:t>,</w:t>
      </w:r>
      <w:r w:rsidRPr="004C7015">
        <w:rPr>
          <w:rFonts w:ascii="Times New Roman" w:hAnsi="Times New Roman" w:cs="Times New Roman"/>
        </w:rPr>
        <w:t xml:space="preserve"> caused by participation in </w:t>
      </w:r>
      <w:r w:rsidR="00055794">
        <w:rPr>
          <w:rFonts w:ascii="Times New Roman" w:hAnsi="Times New Roman" w:cs="Times New Roman"/>
        </w:rPr>
        <w:t>Destination Aerospace</w:t>
      </w:r>
      <w:r w:rsidRPr="004C7015">
        <w:rPr>
          <w:rFonts w:ascii="Times New Roman" w:hAnsi="Times New Roman" w:cs="Times New Roman"/>
        </w:rPr>
        <w:t xml:space="preserve">. Accordingly, I hereby agree to assume all risk of any kind of injury or damage my child may receive </w:t>
      </w:r>
      <w:r w:rsidR="004B1F23" w:rsidRPr="004C7015">
        <w:rPr>
          <w:rFonts w:ascii="Times New Roman" w:hAnsi="Times New Roman" w:cs="Times New Roman"/>
        </w:rPr>
        <w:t>because of</w:t>
      </w:r>
      <w:r w:rsidRPr="004C7015">
        <w:rPr>
          <w:rFonts w:ascii="Times New Roman" w:hAnsi="Times New Roman" w:cs="Times New Roman"/>
        </w:rPr>
        <w:t xml:space="preserve"> his or her participation </w:t>
      </w:r>
      <w:r w:rsidR="00055794">
        <w:rPr>
          <w:rFonts w:ascii="Times New Roman" w:hAnsi="Times New Roman" w:cs="Times New Roman"/>
        </w:rPr>
        <w:t>in Destination Aerospace</w:t>
      </w:r>
      <w:r w:rsidRPr="004C7015">
        <w:rPr>
          <w:rFonts w:ascii="Times New Roman" w:hAnsi="Times New Roman" w:cs="Times New Roman"/>
        </w:rPr>
        <w:t xml:space="preserve">. I acknowledge and agree that Aerospace is not responsible for my child’s transportation to or from Aerospace’s premises for participation in </w:t>
      </w:r>
      <w:r w:rsidR="00055794">
        <w:rPr>
          <w:rFonts w:ascii="Times New Roman" w:hAnsi="Times New Roman" w:cs="Times New Roman"/>
        </w:rPr>
        <w:t>Destination Aerospace.</w:t>
      </w:r>
      <w:r w:rsidRPr="004C7015">
        <w:rPr>
          <w:rFonts w:ascii="Times New Roman" w:hAnsi="Times New Roman" w:cs="Times New Roman"/>
        </w:rPr>
        <w:t xml:space="preserve">  </w:t>
      </w:r>
    </w:p>
    <w:p w14:paraId="29DBC032" w14:textId="07A88D3A" w:rsidR="00F347A3" w:rsidRPr="004C7015"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By signing below, I hereby completely release, waive</w:t>
      </w:r>
      <w:r w:rsidR="0021526E">
        <w:rPr>
          <w:rFonts w:ascii="Times New Roman" w:hAnsi="Times New Roman" w:cs="Times New Roman"/>
        </w:rPr>
        <w:t>,</w:t>
      </w:r>
      <w:r w:rsidRPr="004C7015">
        <w:rPr>
          <w:rFonts w:ascii="Times New Roman" w:hAnsi="Times New Roman" w:cs="Times New Roman"/>
        </w:rPr>
        <w:t xml:space="preserve"> and hold harmless and forever discharge Aerospace from any liability or responsibility for </w:t>
      </w:r>
      <w:r w:rsidR="004B1F23" w:rsidRPr="004C7015">
        <w:rPr>
          <w:rFonts w:ascii="Times New Roman" w:hAnsi="Times New Roman" w:cs="Times New Roman"/>
        </w:rPr>
        <w:t>all</w:t>
      </w:r>
      <w:r w:rsidRPr="004C7015">
        <w:rPr>
          <w:rFonts w:ascii="Times New Roman" w:hAnsi="Times New Roman" w:cs="Times New Roman"/>
        </w:rPr>
        <w:t xml:space="preserve"> claims, damages, injuries, losses</w:t>
      </w:r>
      <w:r w:rsidR="0021526E">
        <w:rPr>
          <w:rFonts w:ascii="Times New Roman" w:hAnsi="Times New Roman" w:cs="Times New Roman"/>
        </w:rPr>
        <w:t>,</w:t>
      </w:r>
      <w:r w:rsidRPr="004C7015">
        <w:rPr>
          <w:rFonts w:ascii="Times New Roman" w:hAnsi="Times New Roman" w:cs="Times New Roman"/>
        </w:rPr>
        <w:t xml:space="preserve"> or causes of action that may result from my child’s participation in </w:t>
      </w:r>
      <w:r w:rsidR="00055794">
        <w:rPr>
          <w:rFonts w:ascii="Times New Roman" w:hAnsi="Times New Roman" w:cs="Times New Roman"/>
        </w:rPr>
        <w:t>Destination Aerospace</w:t>
      </w:r>
      <w:r w:rsidRPr="004C7015">
        <w:rPr>
          <w:rFonts w:ascii="Times New Roman" w:hAnsi="Times New Roman" w:cs="Times New Roman"/>
        </w:rPr>
        <w:t xml:space="preserve">. To the fullest extent permitted by law, I waive the right to bring any legal action now or at any time in the future to recover compensation or obtain any other remedy for any injury to person or property or for death, however caused, arising out of participation in </w:t>
      </w:r>
      <w:r w:rsidR="00055794">
        <w:rPr>
          <w:rFonts w:ascii="Times New Roman" w:hAnsi="Times New Roman" w:cs="Times New Roman"/>
        </w:rPr>
        <w:t>Destination Aerospace</w:t>
      </w:r>
      <w:r w:rsidRPr="004C7015">
        <w:rPr>
          <w:rFonts w:ascii="Times New Roman" w:hAnsi="Times New Roman" w:cs="Times New Roman"/>
        </w:rPr>
        <w:t>. I further agree that I will not make any claim against, sue</w:t>
      </w:r>
      <w:r w:rsidR="001E2152">
        <w:rPr>
          <w:rFonts w:ascii="Times New Roman" w:hAnsi="Times New Roman" w:cs="Times New Roman"/>
        </w:rPr>
        <w:t>,</w:t>
      </w:r>
      <w:r w:rsidRPr="004C7015">
        <w:rPr>
          <w:rFonts w:ascii="Times New Roman" w:hAnsi="Times New Roman" w:cs="Times New Roman"/>
        </w:rPr>
        <w:t xml:space="preserve"> or attach property of Aerospace for any loss or damage resulting from participation in </w:t>
      </w:r>
      <w:r w:rsidR="00472D0D">
        <w:rPr>
          <w:rFonts w:ascii="Times New Roman" w:hAnsi="Times New Roman" w:cs="Times New Roman"/>
        </w:rPr>
        <w:t>Destination Aerospace</w:t>
      </w:r>
      <w:r w:rsidRPr="004C7015">
        <w:rPr>
          <w:rFonts w:ascii="Times New Roman" w:hAnsi="Times New Roman" w:cs="Times New Roman"/>
        </w:rPr>
        <w:t xml:space="preserve">.    </w:t>
      </w:r>
    </w:p>
    <w:p w14:paraId="6E68F635" w14:textId="44DD1AD5" w:rsidR="00F347A3" w:rsidRPr="004C7015" w:rsidRDefault="00F347A3" w:rsidP="00F347A3">
      <w:pPr>
        <w:widowControl w:val="0"/>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 xml:space="preserve">I agree to indemnify and hold Aerospace harmless from </w:t>
      </w:r>
      <w:r w:rsidR="004B1F23" w:rsidRPr="004C7015">
        <w:rPr>
          <w:rFonts w:ascii="Times New Roman" w:hAnsi="Times New Roman" w:cs="Times New Roman"/>
        </w:rPr>
        <w:t>all</w:t>
      </w:r>
      <w:r w:rsidRPr="004C7015">
        <w:rPr>
          <w:rFonts w:ascii="Times New Roman" w:hAnsi="Times New Roman" w:cs="Times New Roman"/>
        </w:rPr>
        <w:t xml:space="preserve"> claims, actions, suits, costs, expenses, damages</w:t>
      </w:r>
      <w:r w:rsidR="001E2152">
        <w:rPr>
          <w:rFonts w:ascii="Times New Roman" w:hAnsi="Times New Roman" w:cs="Times New Roman"/>
        </w:rPr>
        <w:t>,</w:t>
      </w:r>
      <w:r w:rsidRPr="004C7015">
        <w:rPr>
          <w:rFonts w:ascii="Times New Roman" w:hAnsi="Times New Roman" w:cs="Times New Roman"/>
        </w:rPr>
        <w:t xml:space="preserve"> and liabilities, including attorneys’ fees, </w:t>
      </w:r>
      <w:r w:rsidR="004B1F23" w:rsidRPr="004C7015">
        <w:rPr>
          <w:rFonts w:ascii="Times New Roman" w:hAnsi="Times New Roman" w:cs="Times New Roman"/>
        </w:rPr>
        <w:t>because of</w:t>
      </w:r>
      <w:r w:rsidRPr="004C7015">
        <w:rPr>
          <w:rFonts w:ascii="Times New Roman" w:hAnsi="Times New Roman" w:cs="Times New Roman"/>
        </w:rPr>
        <w:t xml:space="preserve"> participation </w:t>
      </w:r>
      <w:r w:rsidR="002B577C">
        <w:rPr>
          <w:rFonts w:ascii="Times New Roman" w:hAnsi="Times New Roman" w:cs="Times New Roman"/>
        </w:rPr>
        <w:t>in Destination Aerospace</w:t>
      </w:r>
      <w:r w:rsidRPr="004C7015">
        <w:rPr>
          <w:rFonts w:ascii="Times New Roman" w:hAnsi="Times New Roman" w:cs="Times New Roman"/>
        </w:rPr>
        <w:t>. I understand that this Agreement is legally binding and cannot be changed by an oral agreement. I also understand and agree that this Agreement shall be binding as against my heirs and assigns.</w:t>
      </w:r>
    </w:p>
    <w:p w14:paraId="4BBA4A5C" w14:textId="77777777"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p>
    <w:p w14:paraId="44C3960B" w14:textId="2C534434" w:rsidR="00F347A3" w:rsidRPr="002B577C" w:rsidRDefault="001E2152" w:rsidP="001E2152">
      <w:pPr>
        <w:widowControl w:val="0"/>
        <w:tabs>
          <w:tab w:val="right" w:pos="5040"/>
        </w:tabs>
        <w:autoSpaceDE w:val="0"/>
        <w:autoSpaceDN w:val="0"/>
        <w:adjustRightInd w:val="0"/>
        <w:spacing w:after="0" w:line="300" w:lineRule="atLeast"/>
        <w:jc w:val="both"/>
        <w:rPr>
          <w:rFonts w:ascii="Times New Roman" w:hAnsi="Times New Roman" w:cs="Times New Roman"/>
          <w:u w:val="single"/>
        </w:rPr>
      </w:pPr>
      <w:r w:rsidRPr="002B577C">
        <w:rPr>
          <w:rFonts w:ascii="Times New Roman" w:hAnsi="Times New Roman" w:cs="Times New Roman"/>
          <w:u w:val="single"/>
        </w:rPr>
        <w:tab/>
      </w:r>
    </w:p>
    <w:p w14:paraId="1E60100C" w14:textId="77777777"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r w:rsidRPr="004C7015">
        <w:rPr>
          <w:rFonts w:ascii="Times New Roman" w:hAnsi="Times New Roman" w:cs="Times New Roman"/>
        </w:rPr>
        <w:t>Print parent name</w:t>
      </w:r>
    </w:p>
    <w:p w14:paraId="66544CFC" w14:textId="77777777"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p>
    <w:p w14:paraId="4B1A5B54" w14:textId="77777777" w:rsidR="00F347A3" w:rsidRPr="004C7015" w:rsidRDefault="00F347A3" w:rsidP="00F347A3">
      <w:pPr>
        <w:widowControl w:val="0"/>
        <w:autoSpaceDE w:val="0"/>
        <w:autoSpaceDN w:val="0"/>
        <w:adjustRightInd w:val="0"/>
        <w:spacing w:after="0" w:line="300" w:lineRule="atLeast"/>
        <w:jc w:val="both"/>
        <w:rPr>
          <w:rFonts w:ascii="Times New Roman" w:hAnsi="Times New Roman" w:cs="Times New Roman"/>
        </w:rPr>
      </w:pPr>
    </w:p>
    <w:p w14:paraId="4D2E820D" w14:textId="116C4AF2" w:rsidR="00F347A3" w:rsidRPr="002B577C" w:rsidRDefault="004A557F" w:rsidP="002B577C">
      <w:pPr>
        <w:widowControl w:val="0"/>
        <w:tabs>
          <w:tab w:val="right" w:pos="5040"/>
          <w:tab w:val="left" w:pos="5580"/>
          <w:tab w:val="right" w:pos="7920"/>
        </w:tabs>
        <w:autoSpaceDE w:val="0"/>
        <w:autoSpaceDN w:val="0"/>
        <w:adjustRightInd w:val="0"/>
        <w:spacing w:after="0" w:line="300" w:lineRule="atLeast"/>
        <w:jc w:val="both"/>
        <w:rPr>
          <w:rFonts w:ascii="Times New Roman" w:hAnsi="Times New Roman" w:cs="Times New Roman"/>
          <w:u w:val="single"/>
        </w:rPr>
      </w:pPr>
      <w:r w:rsidRPr="002B577C">
        <w:rPr>
          <w:rFonts w:ascii="Times New Roman" w:hAnsi="Times New Roman" w:cs="Times New Roman"/>
          <w:u w:val="single"/>
        </w:rPr>
        <w:tab/>
      </w:r>
      <w:r w:rsidRPr="002B577C">
        <w:rPr>
          <w:rFonts w:ascii="Times New Roman" w:hAnsi="Times New Roman" w:cs="Times New Roman"/>
          <w:u w:val="single"/>
        </w:rPr>
        <w:tab/>
      </w:r>
      <w:r w:rsidRPr="002B577C">
        <w:rPr>
          <w:rFonts w:ascii="Times New Roman" w:hAnsi="Times New Roman" w:cs="Times New Roman"/>
          <w:u w:val="single"/>
        </w:rPr>
        <w:tab/>
      </w:r>
    </w:p>
    <w:p w14:paraId="0C401314" w14:textId="19512AD2" w:rsidR="00F347A3" w:rsidRDefault="00F347A3" w:rsidP="002B577C">
      <w:pPr>
        <w:widowControl w:val="0"/>
        <w:tabs>
          <w:tab w:val="left" w:pos="5580"/>
        </w:tabs>
        <w:autoSpaceDE w:val="0"/>
        <w:autoSpaceDN w:val="0"/>
        <w:adjustRightInd w:val="0"/>
        <w:spacing w:line="300" w:lineRule="atLeast"/>
        <w:jc w:val="both"/>
        <w:rPr>
          <w:rFonts w:ascii="Times New Roman" w:hAnsi="Times New Roman" w:cs="Times New Roman"/>
        </w:rPr>
      </w:pPr>
      <w:r w:rsidRPr="004C7015">
        <w:rPr>
          <w:rFonts w:ascii="Times New Roman" w:hAnsi="Times New Roman" w:cs="Times New Roman"/>
        </w:rPr>
        <w:t>Parent signature</w:t>
      </w:r>
      <w:r w:rsidRPr="004C7015">
        <w:rPr>
          <w:rFonts w:ascii="Times New Roman" w:hAnsi="Times New Roman" w:cs="Times New Roman"/>
        </w:rPr>
        <w:tab/>
        <w:t>Date</w:t>
      </w:r>
    </w:p>
    <w:p w14:paraId="11289E64" w14:textId="77777777" w:rsidR="00F347A3" w:rsidRDefault="00F347A3" w:rsidP="00F347A3">
      <w:pPr>
        <w:widowControl w:val="0"/>
        <w:autoSpaceDE w:val="0"/>
        <w:autoSpaceDN w:val="0"/>
        <w:adjustRightInd w:val="0"/>
        <w:spacing w:after="0" w:line="300" w:lineRule="atLeast"/>
        <w:jc w:val="both"/>
        <w:rPr>
          <w:rFonts w:ascii="Times New Roman" w:hAnsi="Times New Roman" w:cs="Times New Roman"/>
        </w:rPr>
      </w:pPr>
    </w:p>
    <w:p w14:paraId="5E5117AD" w14:textId="59E469F2" w:rsidR="00F347A3" w:rsidRPr="002B577C" w:rsidRDefault="004A557F" w:rsidP="002B577C">
      <w:pPr>
        <w:keepNext/>
        <w:widowControl w:val="0"/>
        <w:tabs>
          <w:tab w:val="right" w:pos="5040"/>
        </w:tabs>
        <w:autoSpaceDE w:val="0"/>
        <w:autoSpaceDN w:val="0"/>
        <w:adjustRightInd w:val="0"/>
        <w:spacing w:after="0" w:line="300" w:lineRule="atLeast"/>
        <w:jc w:val="both"/>
        <w:rPr>
          <w:rFonts w:ascii="Times New Roman" w:hAnsi="Times New Roman" w:cs="Times New Roman"/>
          <w:u w:val="single"/>
        </w:rPr>
      </w:pPr>
      <w:r w:rsidRPr="002B577C">
        <w:rPr>
          <w:rFonts w:ascii="Times New Roman" w:hAnsi="Times New Roman" w:cs="Times New Roman"/>
          <w:u w:val="single"/>
        </w:rPr>
        <w:tab/>
      </w:r>
    </w:p>
    <w:p w14:paraId="68062E46" w14:textId="77777777" w:rsidR="00F347A3" w:rsidRPr="004C7015" w:rsidRDefault="00F347A3" w:rsidP="00F347A3">
      <w:pPr>
        <w:widowControl w:val="0"/>
        <w:autoSpaceDE w:val="0"/>
        <w:autoSpaceDN w:val="0"/>
        <w:adjustRightInd w:val="0"/>
        <w:spacing w:after="0" w:line="300" w:lineRule="atLeast"/>
        <w:jc w:val="both"/>
        <w:rPr>
          <w:rFonts w:ascii="Times New Roman" w:hAnsi="Times New Roman" w:cs="Times New Roman"/>
        </w:rPr>
      </w:pPr>
      <w:r w:rsidRPr="004C7015">
        <w:rPr>
          <w:rFonts w:ascii="Times New Roman" w:hAnsi="Times New Roman" w:cs="Times New Roman"/>
        </w:rPr>
        <w:t>Emergency contact name and telephone number</w:t>
      </w:r>
    </w:p>
    <w:p w14:paraId="502A18E2" w14:textId="77777777" w:rsidR="00F347A3" w:rsidRDefault="00F347A3" w:rsidP="00F347A3">
      <w:pPr>
        <w:widowControl w:val="0"/>
        <w:autoSpaceDE w:val="0"/>
        <w:autoSpaceDN w:val="0"/>
        <w:adjustRightInd w:val="0"/>
        <w:spacing w:after="0" w:line="300" w:lineRule="atLeast"/>
        <w:jc w:val="both"/>
        <w:rPr>
          <w:rFonts w:ascii="Times New Roman" w:hAnsi="Times New Roman" w:cs="Times New Roman"/>
          <w:sz w:val="20"/>
          <w:szCs w:val="20"/>
        </w:rPr>
      </w:pPr>
    </w:p>
    <w:p w14:paraId="04E9A81C" w14:textId="77777777" w:rsidR="002B577C" w:rsidRDefault="00F347A3" w:rsidP="002B577C">
      <w:pPr>
        <w:widowControl w:val="0"/>
        <w:autoSpaceDE w:val="0"/>
        <w:autoSpaceDN w:val="0"/>
        <w:adjustRightInd w:val="0"/>
        <w:spacing w:after="0" w:line="300" w:lineRule="atLeast"/>
        <w:jc w:val="both"/>
        <w:rPr>
          <w:rFonts w:ascii="Times New Roman" w:hAnsi="Times New Roman" w:cs="Times New Roman"/>
          <w:szCs w:val="20"/>
        </w:rPr>
      </w:pPr>
      <w:r w:rsidRPr="002B577C">
        <w:rPr>
          <w:rFonts w:ascii="Times New Roman" w:hAnsi="Times New Roman" w:cs="Times New Roman"/>
          <w:szCs w:val="20"/>
        </w:rPr>
        <w:t xml:space="preserve">Parents who need to contact Aerospace while their child is participating in </w:t>
      </w:r>
      <w:r w:rsidR="00055794" w:rsidRPr="002B577C">
        <w:rPr>
          <w:rFonts w:ascii="Times New Roman" w:hAnsi="Times New Roman" w:cs="Times New Roman"/>
          <w:szCs w:val="20"/>
        </w:rPr>
        <w:t>Destination Aerospace</w:t>
      </w:r>
      <w:r w:rsidRPr="002B577C">
        <w:rPr>
          <w:rFonts w:ascii="Times New Roman" w:hAnsi="Times New Roman" w:cs="Times New Roman"/>
          <w:szCs w:val="20"/>
        </w:rPr>
        <w:t xml:space="preserve"> may call </w:t>
      </w:r>
      <w:r w:rsidR="004B1F23" w:rsidRPr="002B577C">
        <w:rPr>
          <w:rFonts w:ascii="Times New Roman" w:hAnsi="Times New Roman" w:cs="Times New Roman"/>
          <w:szCs w:val="20"/>
        </w:rPr>
        <w:t>310-343-8859</w:t>
      </w:r>
      <w:r w:rsidRPr="002B577C">
        <w:rPr>
          <w:rFonts w:ascii="Times New Roman" w:hAnsi="Times New Roman" w:cs="Times New Roman"/>
          <w:szCs w:val="20"/>
        </w:rPr>
        <w:t>.</w:t>
      </w:r>
    </w:p>
    <w:p w14:paraId="6C70F560" w14:textId="1A1DD10D" w:rsidR="00F347A3" w:rsidRPr="002B577C" w:rsidRDefault="00F347A3" w:rsidP="002B577C">
      <w:pPr>
        <w:widowControl w:val="0"/>
        <w:autoSpaceDE w:val="0"/>
        <w:autoSpaceDN w:val="0"/>
        <w:adjustRightInd w:val="0"/>
        <w:spacing w:after="0" w:line="240" w:lineRule="auto"/>
        <w:jc w:val="center"/>
        <w:rPr>
          <w:rFonts w:ascii="Times New Roman" w:hAnsi="Times New Roman" w:cs="Times New Roman"/>
          <w:szCs w:val="20"/>
        </w:rPr>
      </w:pPr>
      <w:r w:rsidRPr="005C13AC">
        <w:rPr>
          <w:rFonts w:ascii="Times New Roman" w:hAnsi="Times New Roman" w:cs="Times New Roman"/>
          <w:b/>
          <w:sz w:val="28"/>
          <w:szCs w:val="28"/>
        </w:rPr>
        <w:lastRenderedPageBreak/>
        <w:t xml:space="preserve">Recordings Consent </w:t>
      </w:r>
      <w:r w:rsidR="004A557F">
        <w:rPr>
          <w:rFonts w:ascii="Times New Roman" w:hAnsi="Times New Roman" w:cs="Times New Roman"/>
          <w:b/>
          <w:sz w:val="28"/>
          <w:szCs w:val="28"/>
        </w:rPr>
        <w:t>and</w:t>
      </w:r>
      <w:r w:rsidRPr="005C13AC">
        <w:rPr>
          <w:rFonts w:ascii="Times New Roman" w:hAnsi="Times New Roman" w:cs="Times New Roman"/>
          <w:b/>
          <w:sz w:val="28"/>
          <w:szCs w:val="28"/>
        </w:rPr>
        <w:t xml:space="preserve"> Release (Minor)</w:t>
      </w:r>
    </w:p>
    <w:p w14:paraId="44824D39" w14:textId="234FA6D3" w:rsidR="00F347A3" w:rsidRPr="005C13AC" w:rsidRDefault="00F347A3" w:rsidP="00F347A3">
      <w:pPr>
        <w:spacing w:before="100" w:beforeAutospacing="1" w:after="100" w:afterAutospacing="1"/>
        <w:jc w:val="both"/>
        <w:rPr>
          <w:rFonts w:ascii="Times New Roman" w:hAnsi="Times New Roman" w:cs="Times New Roman"/>
          <w:color w:val="000000"/>
        </w:rPr>
      </w:pPr>
      <w:r w:rsidRPr="005C13AC">
        <w:rPr>
          <w:rFonts w:ascii="Times New Roman" w:hAnsi="Times New Roman" w:cs="Times New Roman"/>
          <w:color w:val="000000"/>
        </w:rPr>
        <w:t xml:space="preserve">The Aerospace Corporation (“Aerospace”) requests your permission to reproduce through printed, audio, visual, or electronic means activities in which your child will participate in connection with Aerospace’s </w:t>
      </w:r>
      <w:r w:rsidR="004A557F">
        <w:rPr>
          <w:rFonts w:ascii="Times New Roman" w:hAnsi="Times New Roman" w:cs="Times New Roman"/>
          <w:color w:val="000000"/>
        </w:rPr>
        <w:t>s</w:t>
      </w:r>
      <w:r w:rsidRPr="005C13AC">
        <w:rPr>
          <w:rFonts w:ascii="Times New Roman" w:hAnsi="Times New Roman" w:cs="Times New Roman"/>
          <w:color w:val="000000"/>
        </w:rPr>
        <w:t xml:space="preserve">cience, </w:t>
      </w:r>
      <w:r w:rsidR="004A557F">
        <w:rPr>
          <w:rFonts w:ascii="Times New Roman" w:hAnsi="Times New Roman" w:cs="Times New Roman"/>
          <w:color w:val="000000"/>
        </w:rPr>
        <w:t>t</w:t>
      </w:r>
      <w:r w:rsidRPr="005C13AC">
        <w:rPr>
          <w:rFonts w:ascii="Times New Roman" w:hAnsi="Times New Roman" w:cs="Times New Roman"/>
          <w:color w:val="000000"/>
        </w:rPr>
        <w:t xml:space="preserve">echnology, </w:t>
      </w:r>
      <w:r w:rsidR="004A557F">
        <w:rPr>
          <w:rFonts w:ascii="Times New Roman" w:hAnsi="Times New Roman" w:cs="Times New Roman"/>
          <w:color w:val="000000"/>
        </w:rPr>
        <w:t>e</w:t>
      </w:r>
      <w:r w:rsidRPr="005C13AC">
        <w:rPr>
          <w:rFonts w:ascii="Times New Roman" w:hAnsi="Times New Roman" w:cs="Times New Roman"/>
          <w:color w:val="000000"/>
        </w:rPr>
        <w:t>ngineering</w:t>
      </w:r>
      <w:r w:rsidR="004A557F">
        <w:rPr>
          <w:rFonts w:ascii="Times New Roman" w:hAnsi="Times New Roman" w:cs="Times New Roman"/>
          <w:color w:val="000000"/>
        </w:rPr>
        <w:t>,</w:t>
      </w:r>
      <w:r w:rsidRPr="005C13AC">
        <w:rPr>
          <w:rFonts w:ascii="Times New Roman" w:hAnsi="Times New Roman" w:cs="Times New Roman"/>
          <w:color w:val="000000"/>
        </w:rPr>
        <w:t xml:space="preserve"> and </w:t>
      </w:r>
      <w:r w:rsidR="004A557F">
        <w:rPr>
          <w:rFonts w:ascii="Times New Roman" w:hAnsi="Times New Roman" w:cs="Times New Roman"/>
          <w:color w:val="000000"/>
        </w:rPr>
        <w:t>m</w:t>
      </w:r>
      <w:r w:rsidRPr="005C13AC">
        <w:rPr>
          <w:rFonts w:ascii="Times New Roman" w:hAnsi="Times New Roman" w:cs="Times New Roman"/>
          <w:color w:val="000000"/>
        </w:rPr>
        <w:t>ath (STEM) activities and events. Your authorization is required for your child’s participation and will enable us to use specially prepared materials for informational, educational</w:t>
      </w:r>
      <w:r w:rsidR="004A557F">
        <w:rPr>
          <w:rFonts w:ascii="Times New Roman" w:hAnsi="Times New Roman" w:cs="Times New Roman"/>
          <w:color w:val="000000"/>
        </w:rPr>
        <w:t>,</w:t>
      </w:r>
      <w:r w:rsidRPr="005C13AC">
        <w:rPr>
          <w:rFonts w:ascii="Times New Roman" w:hAnsi="Times New Roman" w:cs="Times New Roman"/>
          <w:color w:val="000000"/>
        </w:rPr>
        <w:t xml:space="preserve"> and/or public relations purposes.</w:t>
      </w:r>
    </w:p>
    <w:p w14:paraId="55D96C88" w14:textId="77777777" w:rsidR="00F347A3" w:rsidRPr="005C13AC" w:rsidRDefault="00F347A3" w:rsidP="00F347A3">
      <w:pPr>
        <w:tabs>
          <w:tab w:val="left" w:pos="8640"/>
        </w:tabs>
        <w:spacing w:after="0" w:line="360" w:lineRule="auto"/>
        <w:jc w:val="both"/>
        <w:rPr>
          <w:rFonts w:ascii="Times New Roman" w:hAnsi="Times New Roman" w:cs="Times New Roman"/>
          <w:color w:val="000000"/>
        </w:rPr>
      </w:pPr>
      <w:r w:rsidRPr="005C13AC">
        <w:rPr>
          <w:rFonts w:ascii="Times New Roman" w:hAnsi="Times New Roman" w:cs="Times New Roman"/>
          <w:color w:val="000000"/>
        </w:rPr>
        <w:t>1. STEM Event:</w:t>
      </w:r>
      <w:r w:rsidRPr="005C13AC">
        <w:rPr>
          <w:rFonts w:ascii="Times New Roman" w:hAnsi="Times New Roman" w:cs="Times New Roman"/>
          <w:color w:val="000000"/>
          <w:u w:val="single"/>
        </w:rPr>
        <w:t xml:space="preserve">          </w:t>
      </w:r>
      <w:r w:rsidR="00055794">
        <w:rPr>
          <w:rFonts w:ascii="Times New Roman" w:hAnsi="Times New Roman" w:cs="Times New Roman"/>
          <w:color w:val="000000"/>
          <w:u w:val="single"/>
        </w:rPr>
        <w:t>Destination Aerospace</w:t>
      </w:r>
      <w:r w:rsidR="006337ED">
        <w:rPr>
          <w:rFonts w:ascii="Times New Roman" w:hAnsi="Times New Roman" w:cs="Times New Roman"/>
          <w:color w:val="000000"/>
          <w:u w:val="single"/>
        </w:rPr>
        <w:t>, Aerospace STEM Summer Camp</w:t>
      </w:r>
      <w:r w:rsidRPr="005C13AC">
        <w:rPr>
          <w:rFonts w:ascii="Times New Roman" w:hAnsi="Times New Roman" w:cs="Times New Roman"/>
          <w:color w:val="000000"/>
          <w:u w:val="single"/>
        </w:rPr>
        <w:tab/>
      </w:r>
    </w:p>
    <w:p w14:paraId="11257BAB" w14:textId="77777777" w:rsidR="00F347A3" w:rsidRPr="005C13AC" w:rsidRDefault="00F347A3" w:rsidP="00F347A3">
      <w:pPr>
        <w:tabs>
          <w:tab w:val="left" w:pos="8640"/>
        </w:tabs>
        <w:spacing w:after="0" w:line="360" w:lineRule="auto"/>
        <w:jc w:val="both"/>
        <w:rPr>
          <w:rFonts w:ascii="Times New Roman" w:hAnsi="Times New Roman" w:cs="Times New Roman"/>
          <w:color w:val="000000"/>
        </w:rPr>
      </w:pPr>
      <w:r w:rsidRPr="005C13AC">
        <w:rPr>
          <w:rFonts w:ascii="Times New Roman" w:hAnsi="Times New Roman" w:cs="Times New Roman"/>
          <w:color w:val="000000"/>
        </w:rPr>
        <w:t>2. Name of Participant (please print):</w:t>
      </w:r>
      <w:r w:rsidRPr="005C13AC">
        <w:rPr>
          <w:rFonts w:ascii="Times New Roman" w:hAnsi="Times New Roman" w:cs="Times New Roman"/>
          <w:color w:val="000000"/>
          <w:u w:val="single"/>
        </w:rPr>
        <w:tab/>
      </w:r>
    </w:p>
    <w:p w14:paraId="660615ED" w14:textId="77777777" w:rsidR="00F347A3" w:rsidRPr="005C13AC" w:rsidRDefault="00F347A3" w:rsidP="00F347A3">
      <w:pPr>
        <w:tabs>
          <w:tab w:val="left" w:pos="8640"/>
        </w:tabs>
        <w:spacing w:after="0" w:line="360" w:lineRule="auto"/>
        <w:jc w:val="both"/>
        <w:rPr>
          <w:rFonts w:ascii="Times New Roman" w:hAnsi="Times New Roman" w:cs="Times New Roman"/>
          <w:color w:val="000000"/>
        </w:rPr>
      </w:pPr>
      <w:r w:rsidRPr="005C13AC">
        <w:rPr>
          <w:rFonts w:ascii="Times New Roman" w:hAnsi="Times New Roman" w:cs="Times New Roman"/>
          <w:color w:val="000000"/>
        </w:rPr>
        <w:t>3. Date of Birth (please print):</w:t>
      </w:r>
      <w:r w:rsidRPr="005C13AC">
        <w:rPr>
          <w:rFonts w:ascii="Times New Roman" w:hAnsi="Times New Roman" w:cs="Times New Roman"/>
          <w:color w:val="000000"/>
          <w:u w:val="single"/>
        </w:rPr>
        <w:tab/>
      </w:r>
    </w:p>
    <w:p w14:paraId="128417E4" w14:textId="77777777" w:rsidR="00F347A3" w:rsidRPr="005C13AC" w:rsidRDefault="00F347A3" w:rsidP="00F347A3">
      <w:pPr>
        <w:tabs>
          <w:tab w:val="left" w:pos="8640"/>
        </w:tabs>
        <w:spacing w:after="0" w:line="360" w:lineRule="auto"/>
        <w:jc w:val="both"/>
        <w:rPr>
          <w:rFonts w:ascii="Times New Roman" w:hAnsi="Times New Roman" w:cs="Times New Roman"/>
          <w:color w:val="000000"/>
          <w:u w:val="single"/>
        </w:rPr>
      </w:pPr>
      <w:r w:rsidRPr="005C13AC">
        <w:rPr>
          <w:rFonts w:ascii="Times New Roman" w:hAnsi="Times New Roman" w:cs="Times New Roman"/>
          <w:color w:val="000000"/>
        </w:rPr>
        <w:t>4. Name of Parent/Guardian (please print):</w:t>
      </w:r>
      <w:r w:rsidRPr="005C13AC">
        <w:rPr>
          <w:rFonts w:ascii="Times New Roman" w:hAnsi="Times New Roman" w:cs="Times New Roman"/>
          <w:color w:val="000000"/>
          <w:u w:val="single"/>
        </w:rPr>
        <w:tab/>
      </w:r>
    </w:p>
    <w:p w14:paraId="709543CB" w14:textId="177FC676" w:rsidR="00F347A3" w:rsidRPr="005C13AC" w:rsidRDefault="00F347A3" w:rsidP="00F347A3">
      <w:pPr>
        <w:tabs>
          <w:tab w:val="left" w:pos="720"/>
        </w:tabs>
        <w:spacing w:after="0"/>
        <w:ind w:left="720" w:hanging="720"/>
        <w:jc w:val="both"/>
        <w:rPr>
          <w:rFonts w:ascii="Times New Roman" w:hAnsi="Times New Roman" w:cs="Times New Roman"/>
          <w:color w:val="000000"/>
        </w:rPr>
      </w:pPr>
      <w:r w:rsidRPr="005C13AC">
        <w:rPr>
          <w:rFonts w:ascii="Times New Roman" w:hAnsi="Times New Roman" w:cs="Times New Roman"/>
          <w:color w:val="000000"/>
        </w:rPr>
        <w:t>a.</w:t>
      </w:r>
      <w:r w:rsidRPr="005C13AC">
        <w:rPr>
          <w:rFonts w:ascii="Times New Roman" w:hAnsi="Times New Roman" w:cs="Times New Roman"/>
          <w:color w:val="000000"/>
        </w:rPr>
        <w:tab/>
        <w:t>I, as a parent or guardian of the above</w:t>
      </w:r>
      <w:r w:rsidR="004A557F">
        <w:rPr>
          <w:rFonts w:ascii="Times New Roman" w:hAnsi="Times New Roman" w:cs="Times New Roman"/>
          <w:color w:val="000000"/>
        </w:rPr>
        <w:t>-</w:t>
      </w:r>
      <w:r w:rsidRPr="005C13AC">
        <w:rPr>
          <w:rFonts w:ascii="Times New Roman" w:hAnsi="Times New Roman" w:cs="Times New Roman"/>
          <w:color w:val="000000"/>
        </w:rPr>
        <w:t>named participant</w:t>
      </w:r>
      <w:r w:rsidR="004A557F">
        <w:rPr>
          <w:rFonts w:ascii="Times New Roman" w:hAnsi="Times New Roman" w:cs="Times New Roman"/>
          <w:color w:val="000000"/>
        </w:rPr>
        <w:t>,</w:t>
      </w:r>
      <w:r w:rsidRPr="005C13AC">
        <w:rPr>
          <w:rFonts w:ascii="Times New Roman" w:hAnsi="Times New Roman" w:cs="Times New Roman"/>
          <w:color w:val="000000"/>
        </w:rPr>
        <w:t xml:space="preserve"> fully authorize and grant Aerospace and its authorized representatives the right to print, photograph, record, and edit</w:t>
      </w:r>
      <w:r w:rsidR="004A557F">
        <w:rPr>
          <w:rFonts w:ascii="Times New Roman" w:hAnsi="Times New Roman" w:cs="Times New Roman"/>
          <w:color w:val="000000"/>
        </w:rPr>
        <w:t>,</w:t>
      </w:r>
      <w:r w:rsidRPr="005C13AC">
        <w:rPr>
          <w:rFonts w:ascii="Times New Roman" w:hAnsi="Times New Roman" w:cs="Times New Roman"/>
          <w:color w:val="000000"/>
        </w:rPr>
        <w:t xml:space="preserve"> as desired, the biographical information, name, image, likeness, and/or voice of the above</w:t>
      </w:r>
      <w:r w:rsidR="004A557F">
        <w:rPr>
          <w:rFonts w:ascii="Times New Roman" w:hAnsi="Times New Roman" w:cs="Times New Roman"/>
          <w:color w:val="000000"/>
        </w:rPr>
        <w:t>-</w:t>
      </w:r>
      <w:r w:rsidRPr="005C13AC">
        <w:rPr>
          <w:rFonts w:ascii="Times New Roman" w:hAnsi="Times New Roman" w:cs="Times New Roman"/>
          <w:color w:val="000000"/>
        </w:rPr>
        <w:t>named participant on audio, video, film, slide, or any other electronic and printed formats (known as “Recordings”), in connection with the activities stated above.</w:t>
      </w:r>
    </w:p>
    <w:p w14:paraId="2956A4E7" w14:textId="77777777" w:rsidR="00F347A3" w:rsidRPr="005C13AC" w:rsidRDefault="00F347A3" w:rsidP="00F347A3">
      <w:pPr>
        <w:tabs>
          <w:tab w:val="left" w:pos="720"/>
        </w:tabs>
        <w:spacing w:before="100" w:beforeAutospacing="1"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b.</w:t>
      </w:r>
      <w:r w:rsidRPr="005C13AC">
        <w:rPr>
          <w:rFonts w:ascii="Times New Roman" w:hAnsi="Times New Roman" w:cs="Times New Roman"/>
          <w:color w:val="000000"/>
        </w:rPr>
        <w:tab/>
        <w:t>I understand and agree that use of the Recordings will be without any compensation to the participant or the participant’s parent or guardian.</w:t>
      </w:r>
    </w:p>
    <w:p w14:paraId="7C0109F5" w14:textId="12CBF4B0" w:rsidR="00F347A3" w:rsidRPr="005C13AC" w:rsidRDefault="00F347A3" w:rsidP="00F347A3">
      <w:pPr>
        <w:tabs>
          <w:tab w:val="left" w:pos="720"/>
        </w:tabs>
        <w:spacing w:before="100" w:beforeAutospacing="1"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c.</w:t>
      </w:r>
      <w:r w:rsidRPr="005C13AC">
        <w:rPr>
          <w:rFonts w:ascii="Times New Roman" w:hAnsi="Times New Roman" w:cs="Times New Roman"/>
          <w:color w:val="000000"/>
        </w:rPr>
        <w:tab/>
        <w:t>I understand and agree that Aerospace and/or its authorized representatives shall have the exclusive right, title, ownership</w:t>
      </w:r>
      <w:r w:rsidR="004A557F">
        <w:rPr>
          <w:rFonts w:ascii="Times New Roman" w:hAnsi="Times New Roman" w:cs="Times New Roman"/>
          <w:color w:val="000000"/>
        </w:rPr>
        <w:t>,</w:t>
      </w:r>
      <w:r w:rsidRPr="005C13AC">
        <w:rPr>
          <w:rFonts w:ascii="Times New Roman" w:hAnsi="Times New Roman" w:cs="Times New Roman"/>
          <w:color w:val="000000"/>
        </w:rPr>
        <w:t xml:space="preserve"> and interest, including copyright, in the Recordings.</w:t>
      </w:r>
    </w:p>
    <w:p w14:paraId="4EE7E640" w14:textId="1BED5F1B" w:rsidR="00F347A3" w:rsidRPr="005C13AC" w:rsidRDefault="00F347A3" w:rsidP="00F347A3">
      <w:pPr>
        <w:tabs>
          <w:tab w:val="left" w:pos="720"/>
        </w:tabs>
        <w:spacing w:before="100" w:beforeAutospacing="1"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d.</w:t>
      </w:r>
      <w:r w:rsidRPr="005C13AC">
        <w:rPr>
          <w:rFonts w:ascii="Times New Roman" w:hAnsi="Times New Roman" w:cs="Times New Roman"/>
          <w:color w:val="000000"/>
        </w:rPr>
        <w:tab/>
        <w:t xml:space="preserve">I understand and agree that Aerospace and/or its authorized representatives shall have the unlimited right to use the Recordings, with or without the names of the participant or the participant’s parent or guardian, and without any right of inspection or approval, for any purposes stated or related to the above and through the use of mass media, displays, illustrations, brochures, advertising, and/or </w:t>
      </w:r>
      <w:r w:rsidR="004A557F">
        <w:rPr>
          <w:rFonts w:ascii="Times New Roman" w:hAnsi="Times New Roman" w:cs="Times New Roman"/>
          <w:color w:val="000000"/>
        </w:rPr>
        <w:t>w</w:t>
      </w:r>
      <w:r w:rsidRPr="005C13AC">
        <w:rPr>
          <w:rFonts w:ascii="Times New Roman" w:hAnsi="Times New Roman" w:cs="Times New Roman"/>
          <w:color w:val="000000"/>
        </w:rPr>
        <w:t>eb content.</w:t>
      </w:r>
    </w:p>
    <w:p w14:paraId="5829DA62" w14:textId="77777777" w:rsidR="002B577C" w:rsidRDefault="00F347A3" w:rsidP="002B577C">
      <w:pPr>
        <w:tabs>
          <w:tab w:val="left" w:pos="720"/>
        </w:tabs>
        <w:spacing w:before="100" w:beforeAutospacing="1" w:after="100" w:afterAutospacing="1"/>
        <w:ind w:left="720" w:hanging="720"/>
        <w:jc w:val="both"/>
        <w:rPr>
          <w:rFonts w:ascii="Times New Roman" w:hAnsi="Times New Roman" w:cs="Times New Roman"/>
          <w:color w:val="000000"/>
        </w:rPr>
      </w:pPr>
      <w:r w:rsidRPr="005C13AC">
        <w:rPr>
          <w:rFonts w:ascii="Times New Roman" w:hAnsi="Times New Roman" w:cs="Times New Roman"/>
          <w:color w:val="000000"/>
        </w:rPr>
        <w:t>e.</w:t>
      </w:r>
      <w:r w:rsidRPr="005C13AC">
        <w:rPr>
          <w:rFonts w:ascii="Times New Roman" w:hAnsi="Times New Roman" w:cs="Times New Roman"/>
          <w:color w:val="000000"/>
        </w:rPr>
        <w:tab/>
        <w:t xml:space="preserve">I hereby release and hold harmless Aerospace, its employees, officer, </w:t>
      </w:r>
      <w:r w:rsidR="004A557F">
        <w:rPr>
          <w:rFonts w:ascii="Times New Roman" w:hAnsi="Times New Roman" w:cs="Times New Roman"/>
          <w:color w:val="000000"/>
        </w:rPr>
        <w:t>t</w:t>
      </w:r>
      <w:r w:rsidRPr="005C13AC">
        <w:rPr>
          <w:rFonts w:ascii="Times New Roman" w:hAnsi="Times New Roman" w:cs="Times New Roman"/>
          <w:color w:val="000000"/>
        </w:rPr>
        <w:t>rustees, agents</w:t>
      </w:r>
      <w:r w:rsidR="004A557F">
        <w:rPr>
          <w:rFonts w:ascii="Times New Roman" w:hAnsi="Times New Roman" w:cs="Times New Roman"/>
          <w:color w:val="000000"/>
        </w:rPr>
        <w:t>,</w:t>
      </w:r>
      <w:r w:rsidRPr="005C13AC">
        <w:rPr>
          <w:rFonts w:ascii="Times New Roman" w:hAnsi="Times New Roman" w:cs="Times New Roman"/>
          <w:color w:val="000000"/>
        </w:rPr>
        <w:t xml:space="preserve"> and authorized representatives from </w:t>
      </w:r>
      <w:r w:rsidR="004B1F23" w:rsidRPr="005C13AC">
        <w:rPr>
          <w:rFonts w:ascii="Times New Roman" w:hAnsi="Times New Roman" w:cs="Times New Roman"/>
          <w:color w:val="000000"/>
        </w:rPr>
        <w:t>all</w:t>
      </w:r>
      <w:r w:rsidRPr="005C13AC">
        <w:rPr>
          <w:rFonts w:ascii="Times New Roman" w:hAnsi="Times New Roman" w:cs="Times New Roman"/>
          <w:color w:val="000000"/>
        </w:rPr>
        <w:t xml:space="preserve"> actions, claims, damages, costs, or expenses, including attorney’s fees, brought by the participant or the participant’s parent or guardian that relate to or arise from any use of the Recordings as specified above.</w:t>
      </w:r>
    </w:p>
    <w:p w14:paraId="0D264145" w14:textId="25696A90" w:rsidR="00F347A3" w:rsidRPr="005C13AC" w:rsidRDefault="00F347A3" w:rsidP="002B577C">
      <w:pPr>
        <w:tabs>
          <w:tab w:val="left" w:pos="720"/>
        </w:tabs>
        <w:spacing w:before="100" w:beforeAutospacing="1" w:after="100" w:afterAutospacing="1" w:line="240" w:lineRule="auto"/>
        <w:ind w:left="720" w:hanging="720"/>
        <w:jc w:val="both"/>
        <w:rPr>
          <w:rFonts w:ascii="Times New Roman" w:hAnsi="Times New Roman" w:cs="Times New Roman"/>
          <w:color w:val="000000"/>
        </w:rPr>
      </w:pPr>
      <w:r w:rsidRPr="005C13AC">
        <w:rPr>
          <w:rFonts w:ascii="Times New Roman" w:hAnsi="Times New Roman" w:cs="Times New Roman"/>
          <w:color w:val="000000"/>
        </w:rPr>
        <w:t>My signature shows that I have read and understand the release and I agree to accept its provisions.</w:t>
      </w:r>
    </w:p>
    <w:p w14:paraId="0FA29902" w14:textId="77777777" w:rsidR="00F347A3" w:rsidRPr="005C13AC" w:rsidRDefault="00F347A3" w:rsidP="002B577C">
      <w:pPr>
        <w:tabs>
          <w:tab w:val="left" w:pos="5040"/>
        </w:tabs>
        <w:spacing w:after="120" w:line="240" w:lineRule="auto"/>
        <w:rPr>
          <w:rFonts w:ascii="Times New Roman" w:hAnsi="Times New Roman" w:cs="Times New Roman"/>
          <w:color w:val="000000"/>
        </w:rPr>
      </w:pPr>
      <w:r w:rsidRPr="005C13AC">
        <w:rPr>
          <w:rFonts w:ascii="Times New Roman" w:hAnsi="Times New Roman" w:cs="Times New Roman"/>
          <w:color w:val="000000"/>
        </w:rPr>
        <w:t xml:space="preserve">Signature of Parent/Guardian: </w:t>
      </w:r>
      <w:r w:rsidRPr="005C13AC">
        <w:rPr>
          <w:rFonts w:ascii="Times New Roman" w:hAnsi="Times New Roman" w:cs="Times New Roman"/>
          <w:color w:val="000000"/>
          <w:u w:val="single"/>
        </w:rPr>
        <w:tab/>
      </w:r>
      <w:r w:rsidRPr="002B577C">
        <w:rPr>
          <w:rFonts w:ascii="Times New Roman" w:hAnsi="Times New Roman" w:cs="Times New Roman"/>
          <w:color w:val="000000"/>
          <w:u w:val="single"/>
        </w:rPr>
        <w:tab/>
      </w:r>
    </w:p>
    <w:p w14:paraId="6BD4AA41" w14:textId="77777777" w:rsidR="00F347A3" w:rsidRPr="005C13AC" w:rsidRDefault="00F347A3" w:rsidP="002B577C">
      <w:pPr>
        <w:tabs>
          <w:tab w:val="left" w:pos="5040"/>
        </w:tabs>
        <w:spacing w:after="120"/>
        <w:rPr>
          <w:rFonts w:ascii="Times New Roman" w:hAnsi="Times New Roman" w:cs="Times New Roman"/>
          <w:color w:val="000000"/>
          <w:u w:val="single"/>
        </w:rPr>
      </w:pPr>
      <w:r w:rsidRPr="005C13AC">
        <w:rPr>
          <w:rFonts w:ascii="Times New Roman" w:hAnsi="Times New Roman" w:cs="Times New Roman"/>
          <w:color w:val="000000"/>
        </w:rPr>
        <w:t xml:space="preserve">Date: </w:t>
      </w:r>
      <w:r w:rsidRPr="005C13AC">
        <w:rPr>
          <w:rFonts w:ascii="Times New Roman" w:hAnsi="Times New Roman" w:cs="Times New Roman"/>
          <w:color w:val="000000"/>
          <w:u w:val="single"/>
        </w:rPr>
        <w:tab/>
      </w:r>
    </w:p>
    <w:p w14:paraId="58947939" w14:textId="77777777" w:rsidR="00F347A3" w:rsidRPr="005C13AC" w:rsidRDefault="00F347A3" w:rsidP="00F347A3">
      <w:pPr>
        <w:tabs>
          <w:tab w:val="left" w:pos="720"/>
          <w:tab w:val="left" w:pos="5040"/>
        </w:tabs>
        <w:spacing w:after="0"/>
        <w:rPr>
          <w:rFonts w:ascii="Times New Roman" w:hAnsi="Times New Roman" w:cs="Times New Roman"/>
          <w:color w:val="000000"/>
          <w:u w:val="single"/>
        </w:rPr>
      </w:pPr>
      <w:r w:rsidRPr="005C13AC">
        <w:rPr>
          <w:rFonts w:ascii="Times New Roman" w:hAnsi="Times New Roman" w:cs="Times New Roman"/>
          <w:color w:val="000000"/>
        </w:rPr>
        <w:t>Address:</w:t>
      </w:r>
      <w:r w:rsidRPr="005C13AC">
        <w:rPr>
          <w:rFonts w:ascii="Times New Roman" w:hAnsi="Times New Roman" w:cs="Times New Roman"/>
          <w:color w:val="000000"/>
          <w:u w:val="single"/>
        </w:rPr>
        <w:tab/>
      </w:r>
    </w:p>
    <w:p w14:paraId="0E87AE78" w14:textId="31779D68" w:rsidR="00F347A3" w:rsidRPr="005C13AC" w:rsidRDefault="00F347A3" w:rsidP="002B577C">
      <w:pPr>
        <w:tabs>
          <w:tab w:val="left" w:pos="810"/>
          <w:tab w:val="left" w:pos="5040"/>
        </w:tabs>
        <w:spacing w:after="0"/>
        <w:rPr>
          <w:rFonts w:ascii="Times New Roman" w:hAnsi="Times New Roman" w:cs="Times New Roman"/>
          <w:color w:val="000000"/>
          <w:u w:val="single"/>
        </w:rPr>
      </w:pPr>
      <w:r w:rsidRPr="005C13AC">
        <w:rPr>
          <w:rFonts w:ascii="Times New Roman" w:hAnsi="Times New Roman" w:cs="Times New Roman"/>
          <w:color w:val="000000"/>
        </w:rPr>
        <w:tab/>
      </w:r>
      <w:r w:rsidRPr="005C13AC">
        <w:rPr>
          <w:rFonts w:ascii="Times New Roman" w:hAnsi="Times New Roman" w:cs="Times New Roman"/>
          <w:color w:val="000000"/>
          <w:u w:val="single"/>
        </w:rPr>
        <w:tab/>
      </w:r>
    </w:p>
    <w:p w14:paraId="063CDABC" w14:textId="77777777" w:rsidR="00F347A3" w:rsidRPr="00055794" w:rsidRDefault="00F347A3" w:rsidP="00055794">
      <w:pPr>
        <w:tabs>
          <w:tab w:val="left" w:pos="5040"/>
        </w:tabs>
        <w:spacing w:after="0"/>
        <w:rPr>
          <w:rFonts w:ascii="Times New Roman" w:hAnsi="Times New Roman" w:cs="Times New Roman"/>
          <w:color w:val="000000"/>
        </w:rPr>
      </w:pPr>
      <w:r w:rsidRPr="005C13AC">
        <w:rPr>
          <w:rFonts w:ascii="Times New Roman" w:hAnsi="Times New Roman" w:cs="Times New Roman"/>
          <w:color w:val="000000"/>
        </w:rPr>
        <w:t xml:space="preserve">Phone: </w:t>
      </w:r>
      <w:r w:rsidRPr="005C13AC">
        <w:rPr>
          <w:rFonts w:ascii="Times New Roman" w:hAnsi="Times New Roman" w:cs="Times New Roman"/>
          <w:color w:val="000000"/>
          <w:u w:val="single"/>
        </w:rPr>
        <w:tab/>
      </w:r>
    </w:p>
    <w:sectPr w:rsidR="00F347A3" w:rsidRPr="00055794" w:rsidSect="006A42AB">
      <w:headerReference w:type="first" r:id="rId12"/>
      <w:type w:val="continuous"/>
      <w:pgSz w:w="12240" w:h="15840" w:code="1"/>
      <w:pgMar w:top="576" w:right="907" w:bottom="576" w:left="1296"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6C2BD" w14:textId="77777777" w:rsidR="001E2152" w:rsidRDefault="001E2152" w:rsidP="00CF7941">
      <w:r>
        <w:separator/>
      </w:r>
    </w:p>
  </w:endnote>
  <w:endnote w:type="continuationSeparator" w:id="0">
    <w:p w14:paraId="44BCFF81" w14:textId="77777777" w:rsidR="001E2152" w:rsidRDefault="001E2152" w:rsidP="00CF7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5DF01" w14:textId="77777777" w:rsidR="001E2152" w:rsidRPr="00F347A3" w:rsidRDefault="001E2152" w:rsidP="00F347A3">
    <w:pPr>
      <w:pStyle w:val="Footer"/>
      <w:tabs>
        <w:tab w:val="clear" w:pos="4680"/>
        <w:tab w:val="clear" w:pos="9360"/>
        <w:tab w:val="right" w:pos="9990"/>
      </w:tabs>
      <w:rPr>
        <w:rFonts w:ascii="Arial" w:hAnsi="Arial" w:cs="Arial"/>
        <w:color w:val="646569"/>
        <w:sz w:val="10"/>
        <w:szCs w:val="10"/>
      </w:rPr>
    </w:pPr>
    <w:r w:rsidRPr="00717324">
      <w:rPr>
        <w:rFonts w:ascii="Arial" w:hAnsi="Arial" w:cs="Arial"/>
        <w:color w:val="646569"/>
        <w:sz w:val="10"/>
        <w:szCs w:val="10"/>
      </w:rPr>
      <w:t>The Aerospace Corporation is an Equal Opportunity Employer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CA213" w14:textId="77777777" w:rsidR="001E2152" w:rsidRPr="00717324" w:rsidRDefault="001E2152" w:rsidP="00F76258">
    <w:pPr>
      <w:pStyle w:val="Footer"/>
      <w:tabs>
        <w:tab w:val="clear" w:pos="4680"/>
        <w:tab w:val="clear" w:pos="9360"/>
        <w:tab w:val="right" w:pos="9990"/>
      </w:tabs>
      <w:rPr>
        <w:rFonts w:ascii="Arial" w:hAnsi="Arial" w:cs="Arial"/>
        <w:color w:val="646569"/>
        <w:sz w:val="10"/>
        <w:szCs w:val="10"/>
      </w:rPr>
    </w:pPr>
    <w:r w:rsidRPr="00717324">
      <w:rPr>
        <w:rFonts w:ascii="Arial" w:hAnsi="Arial" w:cs="Arial"/>
        <w:color w:val="646569"/>
        <w:sz w:val="10"/>
        <w:szCs w:val="10"/>
      </w:rPr>
      <w:t>The Aerospace Corporation is an Equal Opportunity Employer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44E2B" w14:textId="77777777" w:rsidR="001E2152" w:rsidRDefault="001E2152" w:rsidP="00CF7941">
      <w:r>
        <w:separator/>
      </w:r>
    </w:p>
  </w:footnote>
  <w:footnote w:type="continuationSeparator" w:id="0">
    <w:p w14:paraId="435D493C" w14:textId="77777777" w:rsidR="001E2152" w:rsidRDefault="001E2152" w:rsidP="00CF79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39D1A" w14:textId="77777777" w:rsidR="001E2152" w:rsidRPr="006A42AB" w:rsidRDefault="001E2152" w:rsidP="00F347A3">
    <w:pPr>
      <w:pStyle w:val="Header"/>
      <w:tabs>
        <w:tab w:val="clear" w:pos="4680"/>
        <w:tab w:val="clear" w:pos="9360"/>
        <w:tab w:val="left" w:pos="8100"/>
      </w:tabs>
      <w:ind w:left="5400" w:right="-43"/>
      <w:rPr>
        <w:rFonts w:ascii="Arial Narrow" w:hAnsi="Arial Narrow" w:cs="Arial"/>
        <w:sz w:val="16"/>
        <w:szCs w:val="16"/>
      </w:rPr>
    </w:pPr>
    <w:r w:rsidRPr="006A42AB">
      <w:rPr>
        <w:rFonts w:ascii="Arial Narrow" w:hAnsi="Arial Narrow" w:cs="Arial"/>
        <w:noProof/>
        <w:color w:val="0D0D0D" w:themeColor="text1" w:themeTint="F2"/>
        <w:sz w:val="16"/>
        <w:szCs w:val="16"/>
      </w:rPr>
      <w:drawing>
        <wp:anchor distT="0" distB="0" distL="114300" distR="114300" simplePos="0" relativeHeight="251661310" behindDoc="0" locked="0" layoutInCell="1" allowOverlap="1" wp14:anchorId="1AC82CF0" wp14:editId="0C70B534">
          <wp:simplePos x="0" y="0"/>
          <wp:positionH relativeFrom="margin">
            <wp:posOffset>0</wp:posOffset>
          </wp:positionH>
          <wp:positionV relativeFrom="paragraph">
            <wp:posOffset>20955</wp:posOffset>
          </wp:positionV>
          <wp:extent cx="1533525" cy="346075"/>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roLogo_combo_2735C_H Karl.jpg"/>
                  <pic:cNvPicPr/>
                </pic:nvPicPr>
                <pic:blipFill>
                  <a:blip r:embed="rId1">
                    <a:extLst>
                      <a:ext uri="{28A0092B-C50C-407E-A947-70E740481C1C}">
                        <a14:useLocalDpi xmlns:a14="http://schemas.microsoft.com/office/drawing/2010/main" val="0"/>
                      </a:ext>
                    </a:extLst>
                  </a:blip>
                  <a:stretch>
                    <a:fillRect/>
                  </a:stretch>
                </pic:blipFill>
                <pic:spPr>
                  <a:xfrm>
                    <a:off x="0" y="0"/>
                    <a:ext cx="1533525" cy="346075"/>
                  </a:xfrm>
                  <a:prstGeom prst="rect">
                    <a:avLst/>
                  </a:prstGeom>
                </pic:spPr>
              </pic:pic>
            </a:graphicData>
          </a:graphic>
          <wp14:sizeRelH relativeFrom="page">
            <wp14:pctWidth>0</wp14:pctWidth>
          </wp14:sizeRelH>
          <wp14:sizeRelV relativeFrom="page">
            <wp14:pctHeight>0</wp14:pctHeight>
          </wp14:sizeRelV>
        </wp:anchor>
      </w:drawing>
    </w:r>
    <w:r w:rsidRPr="006A42AB">
      <w:rPr>
        <w:rFonts w:ascii="Arial Narrow" w:hAnsi="Arial Narrow" w:cs="Arial"/>
        <w:b/>
        <w:color w:val="0D0D0D" w:themeColor="text1" w:themeTint="F2"/>
        <w:sz w:val="16"/>
        <w:szCs w:val="16"/>
      </w:rPr>
      <w:t>The Aerospace Corporation</w:t>
    </w:r>
    <w:r w:rsidRPr="006A42AB">
      <w:rPr>
        <w:rFonts w:ascii="Arial Narrow" w:hAnsi="Arial Narrow" w:cs="Arial"/>
        <w:b/>
        <w:color w:val="0D0D0D" w:themeColor="text1" w:themeTint="F2"/>
        <w:sz w:val="16"/>
        <w:szCs w:val="16"/>
      </w:rPr>
      <w:tab/>
    </w:r>
    <w:r w:rsidRPr="006A42AB">
      <w:rPr>
        <w:rFonts w:ascii="Arial Narrow" w:hAnsi="Arial Narrow" w:cs="Arial"/>
        <w:color w:val="0D0D0D" w:themeColor="text1" w:themeTint="F2"/>
        <w:sz w:val="10"/>
        <w:szCs w:val="10"/>
      </w:rPr>
      <w:t>MAILING ADDRESS</w:t>
    </w:r>
    <w:r w:rsidRPr="006A42AB">
      <w:rPr>
        <w:rFonts w:ascii="Arial Narrow" w:hAnsi="Arial Narrow" w:cs="Arial"/>
        <w:b/>
        <w:color w:val="2A2A2A"/>
        <w:sz w:val="16"/>
        <w:szCs w:val="16"/>
      </w:rPr>
      <w:br/>
    </w:r>
    <w:r w:rsidRPr="006A42AB">
      <w:rPr>
        <w:rFonts w:ascii="Arial Narrow" w:hAnsi="Arial Narrow" w:cs="Arial"/>
        <w:color w:val="2A2A2A"/>
        <w:sz w:val="16"/>
        <w:szCs w:val="16"/>
      </w:rPr>
      <w:t xml:space="preserve">2310 E. El Segundo Blvd. </w:t>
    </w:r>
    <w:r w:rsidRPr="006A42AB">
      <w:rPr>
        <w:rFonts w:ascii="Arial Narrow" w:hAnsi="Arial Narrow" w:cs="Arial"/>
        <w:b/>
        <w:color w:val="2A2A2A"/>
        <w:sz w:val="16"/>
        <w:szCs w:val="16"/>
      </w:rPr>
      <w:tab/>
    </w:r>
    <w:r w:rsidRPr="006A42AB">
      <w:rPr>
        <w:rFonts w:ascii="Arial Narrow" w:hAnsi="Arial Narrow" w:cs="Arial"/>
        <w:color w:val="2A2A2A"/>
        <w:sz w:val="16"/>
        <w:szCs w:val="16"/>
      </w:rPr>
      <w:t>P.O. Box 92957</w:t>
    </w:r>
    <w:r w:rsidRPr="006A42AB">
      <w:rPr>
        <w:rFonts w:ascii="Arial Narrow" w:hAnsi="Arial Narrow" w:cs="Arial"/>
        <w:color w:val="2A2A2A"/>
        <w:sz w:val="16"/>
        <w:szCs w:val="16"/>
      </w:rPr>
      <w:br/>
      <w:t xml:space="preserve">El Segundo, CA 90245-4609 </w:t>
    </w:r>
    <w:r w:rsidRPr="006A42AB">
      <w:rPr>
        <w:rFonts w:ascii="Arial Narrow" w:hAnsi="Arial Narrow" w:cs="Arial"/>
        <w:color w:val="2A2A2A"/>
        <w:sz w:val="16"/>
        <w:szCs w:val="16"/>
      </w:rPr>
      <w:tab/>
      <w:t>Los Angeles, CA 90009-2957</w:t>
    </w:r>
    <w:r w:rsidRPr="006A42AB">
      <w:rPr>
        <w:rFonts w:ascii="Arial Narrow" w:hAnsi="Arial Narrow" w:cs="Arial"/>
        <w:color w:val="2A2A2A"/>
        <w:sz w:val="16"/>
        <w:szCs w:val="16"/>
      </w:rPr>
      <w:br/>
    </w:r>
  </w:p>
  <w:p w14:paraId="200EF578" w14:textId="77777777" w:rsidR="001E2152" w:rsidRPr="00F347A3" w:rsidRDefault="001E2152" w:rsidP="00F347A3">
    <w:pPr>
      <w:pStyle w:val="Header"/>
      <w:tabs>
        <w:tab w:val="clear" w:pos="4680"/>
        <w:tab w:val="clear" w:pos="9360"/>
        <w:tab w:val="left" w:pos="8100"/>
      </w:tabs>
      <w:ind w:left="5400" w:right="-43"/>
      <w:rPr>
        <w:rFonts w:ascii="Arial Narrow" w:hAnsi="Arial Narrow" w:cs="Arial"/>
        <w:color w:val="0D0D0D" w:themeColor="text1" w:themeTint="F2"/>
        <w:sz w:val="16"/>
        <w:szCs w:val="16"/>
      </w:rPr>
    </w:pPr>
    <w:r w:rsidRPr="006A42AB">
      <w:rPr>
        <w:rFonts w:ascii="Arial Narrow" w:hAnsi="Arial Narrow" w:cs="Arial"/>
        <w:color w:val="0D0D0D" w:themeColor="text1" w:themeTint="F2"/>
        <w:sz w:val="16"/>
        <w:szCs w:val="16"/>
      </w:rPr>
      <w:t>310.336.5000</w:t>
    </w:r>
    <w:r w:rsidRPr="006A42AB">
      <w:rPr>
        <w:rFonts w:ascii="Arial Narrow" w:hAnsi="Arial Narrow" w:cs="Arial"/>
        <w:color w:val="2A2A2A"/>
        <w:sz w:val="16"/>
        <w:szCs w:val="16"/>
      </w:rPr>
      <w:tab/>
    </w:r>
    <w:hyperlink r:id="rId2" w:history="1">
      <w:r w:rsidRPr="00B011CF">
        <w:rPr>
          <w:rStyle w:val="Hyperlink"/>
          <w:rFonts w:ascii="Arial Narrow" w:hAnsi="Arial Narrow" w:cs="Arial"/>
          <w:color w:val="0D0D0D" w:themeColor="text1" w:themeTint="F2"/>
          <w:sz w:val="16"/>
          <w:szCs w:val="16"/>
          <w:u w:val="none"/>
        </w:rPr>
        <w:t>www.aerospace.org</w:t>
      </w:r>
    </w:hyperlink>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4DCF2" w14:textId="77777777" w:rsidR="001E2152" w:rsidRPr="006A42AB" w:rsidRDefault="001E2152" w:rsidP="007264D2">
    <w:pPr>
      <w:pStyle w:val="Header"/>
      <w:tabs>
        <w:tab w:val="clear" w:pos="4680"/>
        <w:tab w:val="clear" w:pos="9360"/>
        <w:tab w:val="left" w:pos="8100"/>
      </w:tabs>
      <w:ind w:left="5400" w:right="-43"/>
      <w:rPr>
        <w:rFonts w:ascii="Arial Narrow" w:hAnsi="Arial Narrow" w:cs="Arial"/>
        <w:sz w:val="16"/>
        <w:szCs w:val="16"/>
      </w:rPr>
    </w:pPr>
    <w:r w:rsidRPr="006A42AB">
      <w:rPr>
        <w:rFonts w:ascii="Arial Narrow" w:hAnsi="Arial Narrow" w:cs="Arial"/>
        <w:noProof/>
        <w:color w:val="0D0D0D" w:themeColor="text1" w:themeTint="F2"/>
        <w:sz w:val="16"/>
        <w:szCs w:val="16"/>
      </w:rPr>
      <w:drawing>
        <wp:anchor distT="0" distB="0" distL="114300" distR="114300" simplePos="0" relativeHeight="251659262" behindDoc="0" locked="0" layoutInCell="1" allowOverlap="1" wp14:anchorId="5AE44057" wp14:editId="01852925">
          <wp:simplePos x="0" y="0"/>
          <wp:positionH relativeFrom="margin">
            <wp:posOffset>0</wp:posOffset>
          </wp:positionH>
          <wp:positionV relativeFrom="paragraph">
            <wp:posOffset>20955</wp:posOffset>
          </wp:positionV>
          <wp:extent cx="1533525" cy="34607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eroLogo_combo_2735C_H Karl.jpg"/>
                  <pic:cNvPicPr/>
                </pic:nvPicPr>
                <pic:blipFill>
                  <a:blip r:embed="rId1">
                    <a:extLst>
                      <a:ext uri="{28A0092B-C50C-407E-A947-70E740481C1C}">
                        <a14:useLocalDpi xmlns:a14="http://schemas.microsoft.com/office/drawing/2010/main" val="0"/>
                      </a:ext>
                    </a:extLst>
                  </a:blip>
                  <a:stretch>
                    <a:fillRect/>
                  </a:stretch>
                </pic:blipFill>
                <pic:spPr>
                  <a:xfrm>
                    <a:off x="0" y="0"/>
                    <a:ext cx="1533525" cy="346075"/>
                  </a:xfrm>
                  <a:prstGeom prst="rect">
                    <a:avLst/>
                  </a:prstGeom>
                </pic:spPr>
              </pic:pic>
            </a:graphicData>
          </a:graphic>
          <wp14:sizeRelH relativeFrom="page">
            <wp14:pctWidth>0</wp14:pctWidth>
          </wp14:sizeRelH>
          <wp14:sizeRelV relativeFrom="page">
            <wp14:pctHeight>0</wp14:pctHeight>
          </wp14:sizeRelV>
        </wp:anchor>
      </w:drawing>
    </w:r>
    <w:r w:rsidRPr="006A42AB">
      <w:rPr>
        <w:rFonts w:ascii="Arial Narrow" w:hAnsi="Arial Narrow" w:cs="Arial"/>
        <w:b/>
        <w:color w:val="0D0D0D" w:themeColor="text1" w:themeTint="F2"/>
        <w:sz w:val="16"/>
        <w:szCs w:val="16"/>
      </w:rPr>
      <w:t>The Aerospace Corporation</w:t>
    </w:r>
    <w:r w:rsidRPr="006A42AB">
      <w:rPr>
        <w:rFonts w:ascii="Arial Narrow" w:hAnsi="Arial Narrow" w:cs="Arial"/>
        <w:b/>
        <w:color w:val="0D0D0D" w:themeColor="text1" w:themeTint="F2"/>
        <w:sz w:val="16"/>
        <w:szCs w:val="16"/>
      </w:rPr>
      <w:tab/>
    </w:r>
    <w:r w:rsidRPr="006A42AB">
      <w:rPr>
        <w:rFonts w:ascii="Arial Narrow" w:hAnsi="Arial Narrow" w:cs="Arial"/>
        <w:color w:val="0D0D0D" w:themeColor="text1" w:themeTint="F2"/>
        <w:sz w:val="10"/>
        <w:szCs w:val="10"/>
      </w:rPr>
      <w:t>MAILING ADDRESS</w:t>
    </w:r>
    <w:r w:rsidRPr="006A42AB">
      <w:rPr>
        <w:rFonts w:ascii="Arial Narrow" w:hAnsi="Arial Narrow" w:cs="Arial"/>
        <w:b/>
        <w:color w:val="2A2A2A"/>
        <w:sz w:val="16"/>
        <w:szCs w:val="16"/>
      </w:rPr>
      <w:br/>
    </w:r>
    <w:r w:rsidRPr="006A42AB">
      <w:rPr>
        <w:rFonts w:ascii="Arial Narrow" w:hAnsi="Arial Narrow" w:cs="Arial"/>
        <w:color w:val="2A2A2A"/>
        <w:sz w:val="16"/>
        <w:szCs w:val="16"/>
      </w:rPr>
      <w:t xml:space="preserve">2310 E. El Segundo Blvd. </w:t>
    </w:r>
    <w:r w:rsidRPr="006A42AB">
      <w:rPr>
        <w:rFonts w:ascii="Arial Narrow" w:hAnsi="Arial Narrow" w:cs="Arial"/>
        <w:b/>
        <w:color w:val="2A2A2A"/>
        <w:sz w:val="16"/>
        <w:szCs w:val="16"/>
      </w:rPr>
      <w:tab/>
    </w:r>
    <w:r w:rsidRPr="006A42AB">
      <w:rPr>
        <w:rFonts w:ascii="Arial Narrow" w:hAnsi="Arial Narrow" w:cs="Arial"/>
        <w:color w:val="2A2A2A"/>
        <w:sz w:val="16"/>
        <w:szCs w:val="16"/>
      </w:rPr>
      <w:t>P.O. Box 92957</w:t>
    </w:r>
    <w:r w:rsidRPr="006A42AB">
      <w:rPr>
        <w:rFonts w:ascii="Arial Narrow" w:hAnsi="Arial Narrow" w:cs="Arial"/>
        <w:color w:val="2A2A2A"/>
        <w:sz w:val="16"/>
        <w:szCs w:val="16"/>
      </w:rPr>
      <w:br/>
      <w:t xml:space="preserve">El Segundo, CA 90245-4609 </w:t>
    </w:r>
    <w:r w:rsidRPr="006A42AB">
      <w:rPr>
        <w:rFonts w:ascii="Arial Narrow" w:hAnsi="Arial Narrow" w:cs="Arial"/>
        <w:color w:val="2A2A2A"/>
        <w:sz w:val="16"/>
        <w:szCs w:val="16"/>
      </w:rPr>
      <w:tab/>
      <w:t>Los Angeles, CA 90009-2957</w:t>
    </w:r>
    <w:r w:rsidRPr="006A42AB">
      <w:rPr>
        <w:rFonts w:ascii="Arial Narrow" w:hAnsi="Arial Narrow" w:cs="Arial"/>
        <w:color w:val="2A2A2A"/>
        <w:sz w:val="16"/>
        <w:szCs w:val="16"/>
      </w:rPr>
      <w:br/>
    </w:r>
  </w:p>
  <w:p w14:paraId="036D17B2" w14:textId="77777777" w:rsidR="001E2152" w:rsidRPr="006A42AB" w:rsidRDefault="001E2152" w:rsidP="007264D2">
    <w:pPr>
      <w:pStyle w:val="Header"/>
      <w:tabs>
        <w:tab w:val="clear" w:pos="4680"/>
        <w:tab w:val="clear" w:pos="9360"/>
        <w:tab w:val="left" w:pos="8100"/>
      </w:tabs>
      <w:ind w:left="5400" w:right="-43"/>
      <w:rPr>
        <w:rFonts w:ascii="Arial Narrow" w:hAnsi="Arial Narrow" w:cs="Arial"/>
        <w:color w:val="0D0D0D" w:themeColor="text1" w:themeTint="F2"/>
        <w:sz w:val="16"/>
        <w:szCs w:val="16"/>
      </w:rPr>
    </w:pPr>
    <w:r w:rsidRPr="006A42AB">
      <w:rPr>
        <w:rFonts w:ascii="Arial Narrow" w:hAnsi="Arial Narrow" w:cs="Arial"/>
        <w:color w:val="0D0D0D" w:themeColor="text1" w:themeTint="F2"/>
        <w:sz w:val="16"/>
        <w:szCs w:val="16"/>
      </w:rPr>
      <w:t>310.336.5000</w:t>
    </w:r>
    <w:r w:rsidRPr="006A42AB">
      <w:rPr>
        <w:rFonts w:ascii="Arial Narrow" w:hAnsi="Arial Narrow" w:cs="Arial"/>
        <w:color w:val="2A2A2A"/>
        <w:sz w:val="16"/>
        <w:szCs w:val="16"/>
      </w:rPr>
      <w:tab/>
    </w:r>
    <w:hyperlink r:id="rId2" w:history="1">
      <w:r w:rsidRPr="00B011CF">
        <w:rPr>
          <w:rStyle w:val="Hyperlink"/>
          <w:rFonts w:ascii="Arial Narrow" w:hAnsi="Arial Narrow" w:cs="Arial"/>
          <w:color w:val="0D0D0D" w:themeColor="text1" w:themeTint="F2"/>
          <w:sz w:val="16"/>
          <w:szCs w:val="16"/>
          <w:u w:val="none"/>
        </w:rPr>
        <w:t>www.aerospace.org</w:t>
      </w:r>
    </w:hyperlink>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266E6" w14:textId="77777777" w:rsidR="001E2152" w:rsidRPr="006A42AB" w:rsidRDefault="001E2152" w:rsidP="006A4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2E6756"/>
    <w:multiLevelType w:val="hybridMultilevel"/>
    <w:tmpl w:val="113C723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7A3"/>
    <w:rsid w:val="000003C3"/>
    <w:rsid w:val="00000FEA"/>
    <w:rsid w:val="00003CAB"/>
    <w:rsid w:val="000044A6"/>
    <w:rsid w:val="00004CF6"/>
    <w:rsid w:val="00004EC5"/>
    <w:rsid w:val="00007F26"/>
    <w:rsid w:val="000102D8"/>
    <w:rsid w:val="00013D1D"/>
    <w:rsid w:val="00014B50"/>
    <w:rsid w:val="000157E2"/>
    <w:rsid w:val="00015B14"/>
    <w:rsid w:val="00015B32"/>
    <w:rsid w:val="00015CB0"/>
    <w:rsid w:val="000167C2"/>
    <w:rsid w:val="00016EE1"/>
    <w:rsid w:val="00022D35"/>
    <w:rsid w:val="00024F9B"/>
    <w:rsid w:val="00027F9E"/>
    <w:rsid w:val="000301A3"/>
    <w:rsid w:val="000320A6"/>
    <w:rsid w:val="00032A25"/>
    <w:rsid w:val="0003618E"/>
    <w:rsid w:val="00037D59"/>
    <w:rsid w:val="00042646"/>
    <w:rsid w:val="000427CA"/>
    <w:rsid w:val="000428E7"/>
    <w:rsid w:val="00043043"/>
    <w:rsid w:val="00043231"/>
    <w:rsid w:val="00043393"/>
    <w:rsid w:val="0004369A"/>
    <w:rsid w:val="000436EC"/>
    <w:rsid w:val="00043DC9"/>
    <w:rsid w:val="00043ECB"/>
    <w:rsid w:val="00045A9A"/>
    <w:rsid w:val="00047376"/>
    <w:rsid w:val="00052814"/>
    <w:rsid w:val="000539C6"/>
    <w:rsid w:val="00054093"/>
    <w:rsid w:val="000540B3"/>
    <w:rsid w:val="00055794"/>
    <w:rsid w:val="0005618B"/>
    <w:rsid w:val="00056C6B"/>
    <w:rsid w:val="000608D1"/>
    <w:rsid w:val="00061B35"/>
    <w:rsid w:val="00061E66"/>
    <w:rsid w:val="00062459"/>
    <w:rsid w:val="0006480E"/>
    <w:rsid w:val="00066035"/>
    <w:rsid w:val="00067F06"/>
    <w:rsid w:val="00070781"/>
    <w:rsid w:val="00070D81"/>
    <w:rsid w:val="0007363D"/>
    <w:rsid w:val="00073C9D"/>
    <w:rsid w:val="00073DC5"/>
    <w:rsid w:val="000771D3"/>
    <w:rsid w:val="00077360"/>
    <w:rsid w:val="000801DC"/>
    <w:rsid w:val="000804BE"/>
    <w:rsid w:val="00080962"/>
    <w:rsid w:val="00080D15"/>
    <w:rsid w:val="00081786"/>
    <w:rsid w:val="000828D9"/>
    <w:rsid w:val="00082AAB"/>
    <w:rsid w:val="00082E66"/>
    <w:rsid w:val="00084F72"/>
    <w:rsid w:val="00085AA9"/>
    <w:rsid w:val="00086744"/>
    <w:rsid w:val="00087B79"/>
    <w:rsid w:val="000900BD"/>
    <w:rsid w:val="00090980"/>
    <w:rsid w:val="00090A82"/>
    <w:rsid w:val="0009269E"/>
    <w:rsid w:val="00092822"/>
    <w:rsid w:val="000936EF"/>
    <w:rsid w:val="000939F0"/>
    <w:rsid w:val="00095AB9"/>
    <w:rsid w:val="0009651A"/>
    <w:rsid w:val="0009781C"/>
    <w:rsid w:val="00097A0A"/>
    <w:rsid w:val="000A0009"/>
    <w:rsid w:val="000A0537"/>
    <w:rsid w:val="000A0BAD"/>
    <w:rsid w:val="000A0FA6"/>
    <w:rsid w:val="000A2985"/>
    <w:rsid w:val="000A3347"/>
    <w:rsid w:val="000A4010"/>
    <w:rsid w:val="000A5BF3"/>
    <w:rsid w:val="000A73EB"/>
    <w:rsid w:val="000B0DBF"/>
    <w:rsid w:val="000B2B7B"/>
    <w:rsid w:val="000B3A61"/>
    <w:rsid w:val="000B55A7"/>
    <w:rsid w:val="000B5757"/>
    <w:rsid w:val="000B73B9"/>
    <w:rsid w:val="000C07C7"/>
    <w:rsid w:val="000C09D3"/>
    <w:rsid w:val="000C0B06"/>
    <w:rsid w:val="000C0BF1"/>
    <w:rsid w:val="000C1BF1"/>
    <w:rsid w:val="000C2160"/>
    <w:rsid w:val="000C2B67"/>
    <w:rsid w:val="000C3BFD"/>
    <w:rsid w:val="000C4E81"/>
    <w:rsid w:val="000C7BC0"/>
    <w:rsid w:val="000D0316"/>
    <w:rsid w:val="000D09D7"/>
    <w:rsid w:val="000D0CA6"/>
    <w:rsid w:val="000D2072"/>
    <w:rsid w:val="000D4E49"/>
    <w:rsid w:val="000D6361"/>
    <w:rsid w:val="000D67EA"/>
    <w:rsid w:val="000D6EC1"/>
    <w:rsid w:val="000D7C88"/>
    <w:rsid w:val="000E222E"/>
    <w:rsid w:val="000E32B3"/>
    <w:rsid w:val="000E43D5"/>
    <w:rsid w:val="000E44CC"/>
    <w:rsid w:val="000E4ACD"/>
    <w:rsid w:val="000E5AFE"/>
    <w:rsid w:val="000E658D"/>
    <w:rsid w:val="000E7E88"/>
    <w:rsid w:val="000F1AC6"/>
    <w:rsid w:val="000F1EF5"/>
    <w:rsid w:val="000F3E77"/>
    <w:rsid w:val="000F3FB6"/>
    <w:rsid w:val="000F43D1"/>
    <w:rsid w:val="000F49CC"/>
    <w:rsid w:val="000F6EF6"/>
    <w:rsid w:val="000F6F26"/>
    <w:rsid w:val="000F7843"/>
    <w:rsid w:val="0010004C"/>
    <w:rsid w:val="0010033F"/>
    <w:rsid w:val="00101058"/>
    <w:rsid w:val="001018D7"/>
    <w:rsid w:val="0010238E"/>
    <w:rsid w:val="00103E34"/>
    <w:rsid w:val="00105739"/>
    <w:rsid w:val="00112213"/>
    <w:rsid w:val="00112456"/>
    <w:rsid w:val="00112AE2"/>
    <w:rsid w:val="001149E1"/>
    <w:rsid w:val="00116213"/>
    <w:rsid w:val="00116892"/>
    <w:rsid w:val="001168CC"/>
    <w:rsid w:val="001222D6"/>
    <w:rsid w:val="001225AE"/>
    <w:rsid w:val="00122A3D"/>
    <w:rsid w:val="0012324A"/>
    <w:rsid w:val="001232BE"/>
    <w:rsid w:val="001238D3"/>
    <w:rsid w:val="00123F65"/>
    <w:rsid w:val="00125181"/>
    <w:rsid w:val="00125784"/>
    <w:rsid w:val="001303A0"/>
    <w:rsid w:val="00131485"/>
    <w:rsid w:val="00132A55"/>
    <w:rsid w:val="00135594"/>
    <w:rsid w:val="00137321"/>
    <w:rsid w:val="001377B3"/>
    <w:rsid w:val="00137933"/>
    <w:rsid w:val="0014392A"/>
    <w:rsid w:val="0014443C"/>
    <w:rsid w:val="00144485"/>
    <w:rsid w:val="00144C45"/>
    <w:rsid w:val="00147F32"/>
    <w:rsid w:val="00150392"/>
    <w:rsid w:val="00150686"/>
    <w:rsid w:val="001506C0"/>
    <w:rsid w:val="001527DE"/>
    <w:rsid w:val="00152914"/>
    <w:rsid w:val="00153141"/>
    <w:rsid w:val="00153265"/>
    <w:rsid w:val="00154C32"/>
    <w:rsid w:val="00155240"/>
    <w:rsid w:val="0015551F"/>
    <w:rsid w:val="0015625F"/>
    <w:rsid w:val="00156D3C"/>
    <w:rsid w:val="00160855"/>
    <w:rsid w:val="00160A67"/>
    <w:rsid w:val="00160DAB"/>
    <w:rsid w:val="00163AF4"/>
    <w:rsid w:val="00164089"/>
    <w:rsid w:val="00164C3B"/>
    <w:rsid w:val="00166797"/>
    <w:rsid w:val="00166D75"/>
    <w:rsid w:val="00167434"/>
    <w:rsid w:val="00167FE1"/>
    <w:rsid w:val="00170BD1"/>
    <w:rsid w:val="00171031"/>
    <w:rsid w:val="00172D2C"/>
    <w:rsid w:val="00172E91"/>
    <w:rsid w:val="0017521C"/>
    <w:rsid w:val="00176069"/>
    <w:rsid w:val="0017770C"/>
    <w:rsid w:val="001829BC"/>
    <w:rsid w:val="00184A6C"/>
    <w:rsid w:val="00184B2B"/>
    <w:rsid w:val="00187104"/>
    <w:rsid w:val="001873A7"/>
    <w:rsid w:val="001903EC"/>
    <w:rsid w:val="00192036"/>
    <w:rsid w:val="001924E6"/>
    <w:rsid w:val="001935DC"/>
    <w:rsid w:val="00194793"/>
    <w:rsid w:val="00195EE0"/>
    <w:rsid w:val="00196C5D"/>
    <w:rsid w:val="001975E2"/>
    <w:rsid w:val="00197EB1"/>
    <w:rsid w:val="001A15E1"/>
    <w:rsid w:val="001A2816"/>
    <w:rsid w:val="001A4811"/>
    <w:rsid w:val="001A5AC8"/>
    <w:rsid w:val="001B3323"/>
    <w:rsid w:val="001B3B68"/>
    <w:rsid w:val="001B63D3"/>
    <w:rsid w:val="001B68D4"/>
    <w:rsid w:val="001B72D5"/>
    <w:rsid w:val="001C0224"/>
    <w:rsid w:val="001C150A"/>
    <w:rsid w:val="001C33F8"/>
    <w:rsid w:val="001C4A45"/>
    <w:rsid w:val="001C565E"/>
    <w:rsid w:val="001C5948"/>
    <w:rsid w:val="001C7A5B"/>
    <w:rsid w:val="001D0171"/>
    <w:rsid w:val="001D161D"/>
    <w:rsid w:val="001D1758"/>
    <w:rsid w:val="001D1FA3"/>
    <w:rsid w:val="001D4FC3"/>
    <w:rsid w:val="001D5B82"/>
    <w:rsid w:val="001D5D68"/>
    <w:rsid w:val="001E0158"/>
    <w:rsid w:val="001E2152"/>
    <w:rsid w:val="001E2508"/>
    <w:rsid w:val="001E2C05"/>
    <w:rsid w:val="001E50A9"/>
    <w:rsid w:val="001E6F03"/>
    <w:rsid w:val="001E77BC"/>
    <w:rsid w:val="001F040B"/>
    <w:rsid w:val="001F0A18"/>
    <w:rsid w:val="001F17C9"/>
    <w:rsid w:val="001F1936"/>
    <w:rsid w:val="001F3C03"/>
    <w:rsid w:val="001F4616"/>
    <w:rsid w:val="001F74D5"/>
    <w:rsid w:val="001F7EFA"/>
    <w:rsid w:val="00200AD3"/>
    <w:rsid w:val="0020131A"/>
    <w:rsid w:val="002019F5"/>
    <w:rsid w:val="00202004"/>
    <w:rsid w:val="00202280"/>
    <w:rsid w:val="00204B21"/>
    <w:rsid w:val="00205499"/>
    <w:rsid w:val="00212CE3"/>
    <w:rsid w:val="002135EE"/>
    <w:rsid w:val="00213A32"/>
    <w:rsid w:val="00214B76"/>
    <w:rsid w:val="00215234"/>
    <w:rsid w:val="0021526E"/>
    <w:rsid w:val="0021566B"/>
    <w:rsid w:val="002168A9"/>
    <w:rsid w:val="00221333"/>
    <w:rsid w:val="002249C7"/>
    <w:rsid w:val="00225675"/>
    <w:rsid w:val="00227599"/>
    <w:rsid w:val="00232A4C"/>
    <w:rsid w:val="00233722"/>
    <w:rsid w:val="00235773"/>
    <w:rsid w:val="0024003A"/>
    <w:rsid w:val="0024110A"/>
    <w:rsid w:val="0024218E"/>
    <w:rsid w:val="002423B5"/>
    <w:rsid w:val="002449A9"/>
    <w:rsid w:val="0024628D"/>
    <w:rsid w:val="0024677B"/>
    <w:rsid w:val="002476EB"/>
    <w:rsid w:val="00251074"/>
    <w:rsid w:val="00251C2A"/>
    <w:rsid w:val="002563DB"/>
    <w:rsid w:val="0025640B"/>
    <w:rsid w:val="00256857"/>
    <w:rsid w:val="00260057"/>
    <w:rsid w:val="00260CC0"/>
    <w:rsid w:val="00261198"/>
    <w:rsid w:val="00261399"/>
    <w:rsid w:val="00263487"/>
    <w:rsid w:val="0026453E"/>
    <w:rsid w:val="00267F59"/>
    <w:rsid w:val="00270AB5"/>
    <w:rsid w:val="00272430"/>
    <w:rsid w:val="00274976"/>
    <w:rsid w:val="00275C14"/>
    <w:rsid w:val="00277735"/>
    <w:rsid w:val="00281307"/>
    <w:rsid w:val="00281E3E"/>
    <w:rsid w:val="002836C9"/>
    <w:rsid w:val="00283FDB"/>
    <w:rsid w:val="00284583"/>
    <w:rsid w:val="00284EBB"/>
    <w:rsid w:val="002854D0"/>
    <w:rsid w:val="00286E81"/>
    <w:rsid w:val="00287302"/>
    <w:rsid w:val="0028743D"/>
    <w:rsid w:val="002918F6"/>
    <w:rsid w:val="00295153"/>
    <w:rsid w:val="00295328"/>
    <w:rsid w:val="0029556D"/>
    <w:rsid w:val="00295855"/>
    <w:rsid w:val="002969D2"/>
    <w:rsid w:val="002A03FD"/>
    <w:rsid w:val="002A1765"/>
    <w:rsid w:val="002A4C9A"/>
    <w:rsid w:val="002A6E8B"/>
    <w:rsid w:val="002B157F"/>
    <w:rsid w:val="002B577C"/>
    <w:rsid w:val="002B6C5B"/>
    <w:rsid w:val="002B6D2B"/>
    <w:rsid w:val="002B7255"/>
    <w:rsid w:val="002B7E43"/>
    <w:rsid w:val="002C08FC"/>
    <w:rsid w:val="002C0965"/>
    <w:rsid w:val="002C0A79"/>
    <w:rsid w:val="002C1D9B"/>
    <w:rsid w:val="002C2126"/>
    <w:rsid w:val="002C2248"/>
    <w:rsid w:val="002C34E8"/>
    <w:rsid w:val="002C5B0E"/>
    <w:rsid w:val="002C7D88"/>
    <w:rsid w:val="002D05B9"/>
    <w:rsid w:val="002D1769"/>
    <w:rsid w:val="002D19C2"/>
    <w:rsid w:val="002D272C"/>
    <w:rsid w:val="002D51E2"/>
    <w:rsid w:val="002D5265"/>
    <w:rsid w:val="002D5C82"/>
    <w:rsid w:val="002D5D28"/>
    <w:rsid w:val="002D736D"/>
    <w:rsid w:val="002D74E3"/>
    <w:rsid w:val="002E00AC"/>
    <w:rsid w:val="002E02D7"/>
    <w:rsid w:val="002E114B"/>
    <w:rsid w:val="002E630D"/>
    <w:rsid w:val="002E6735"/>
    <w:rsid w:val="002E7EAB"/>
    <w:rsid w:val="002F08A6"/>
    <w:rsid w:val="002F0E40"/>
    <w:rsid w:val="002F1348"/>
    <w:rsid w:val="002F4166"/>
    <w:rsid w:val="00302A7C"/>
    <w:rsid w:val="00304C03"/>
    <w:rsid w:val="003052A2"/>
    <w:rsid w:val="00307716"/>
    <w:rsid w:val="003105F9"/>
    <w:rsid w:val="003113AD"/>
    <w:rsid w:val="00311F58"/>
    <w:rsid w:val="00312610"/>
    <w:rsid w:val="00314BE7"/>
    <w:rsid w:val="00314C47"/>
    <w:rsid w:val="003154D9"/>
    <w:rsid w:val="0031715A"/>
    <w:rsid w:val="00320136"/>
    <w:rsid w:val="00321CD0"/>
    <w:rsid w:val="003258DD"/>
    <w:rsid w:val="00327438"/>
    <w:rsid w:val="00330298"/>
    <w:rsid w:val="003325CB"/>
    <w:rsid w:val="003346D6"/>
    <w:rsid w:val="00335133"/>
    <w:rsid w:val="00336482"/>
    <w:rsid w:val="00337563"/>
    <w:rsid w:val="0034078E"/>
    <w:rsid w:val="003410F7"/>
    <w:rsid w:val="0034197D"/>
    <w:rsid w:val="00341FB4"/>
    <w:rsid w:val="00342037"/>
    <w:rsid w:val="00343C37"/>
    <w:rsid w:val="00345F4A"/>
    <w:rsid w:val="00346654"/>
    <w:rsid w:val="00346B12"/>
    <w:rsid w:val="00347AD1"/>
    <w:rsid w:val="00347C7F"/>
    <w:rsid w:val="00350AFC"/>
    <w:rsid w:val="00354DFA"/>
    <w:rsid w:val="00356379"/>
    <w:rsid w:val="00356603"/>
    <w:rsid w:val="00357B83"/>
    <w:rsid w:val="003600C5"/>
    <w:rsid w:val="003620F8"/>
    <w:rsid w:val="00367138"/>
    <w:rsid w:val="00370C82"/>
    <w:rsid w:val="00370EEB"/>
    <w:rsid w:val="003710F6"/>
    <w:rsid w:val="0037142A"/>
    <w:rsid w:val="00371927"/>
    <w:rsid w:val="00371D60"/>
    <w:rsid w:val="00372D2D"/>
    <w:rsid w:val="0037359F"/>
    <w:rsid w:val="00373EC2"/>
    <w:rsid w:val="00374E12"/>
    <w:rsid w:val="00376C3A"/>
    <w:rsid w:val="00382FB9"/>
    <w:rsid w:val="003867E3"/>
    <w:rsid w:val="003876D8"/>
    <w:rsid w:val="00387BAC"/>
    <w:rsid w:val="00387C1B"/>
    <w:rsid w:val="00390238"/>
    <w:rsid w:val="00391850"/>
    <w:rsid w:val="00391A77"/>
    <w:rsid w:val="00392948"/>
    <w:rsid w:val="00393036"/>
    <w:rsid w:val="00393E47"/>
    <w:rsid w:val="0039655B"/>
    <w:rsid w:val="003972C7"/>
    <w:rsid w:val="003973FE"/>
    <w:rsid w:val="00397474"/>
    <w:rsid w:val="003A13C0"/>
    <w:rsid w:val="003A338F"/>
    <w:rsid w:val="003A5FD4"/>
    <w:rsid w:val="003A72C4"/>
    <w:rsid w:val="003A7844"/>
    <w:rsid w:val="003A78DB"/>
    <w:rsid w:val="003B0210"/>
    <w:rsid w:val="003B14AA"/>
    <w:rsid w:val="003B15F3"/>
    <w:rsid w:val="003B2473"/>
    <w:rsid w:val="003B3024"/>
    <w:rsid w:val="003B3D6F"/>
    <w:rsid w:val="003B545F"/>
    <w:rsid w:val="003B5DCF"/>
    <w:rsid w:val="003B6AFE"/>
    <w:rsid w:val="003B7C10"/>
    <w:rsid w:val="003C0CF7"/>
    <w:rsid w:val="003C131A"/>
    <w:rsid w:val="003C265A"/>
    <w:rsid w:val="003C35F5"/>
    <w:rsid w:val="003C40F9"/>
    <w:rsid w:val="003C424E"/>
    <w:rsid w:val="003C4BD1"/>
    <w:rsid w:val="003C7155"/>
    <w:rsid w:val="003C79E4"/>
    <w:rsid w:val="003D4FE4"/>
    <w:rsid w:val="003D61A8"/>
    <w:rsid w:val="003D688E"/>
    <w:rsid w:val="003E1843"/>
    <w:rsid w:val="003E1E84"/>
    <w:rsid w:val="003E2D7D"/>
    <w:rsid w:val="003E3559"/>
    <w:rsid w:val="003E3805"/>
    <w:rsid w:val="003E47EE"/>
    <w:rsid w:val="003E54BC"/>
    <w:rsid w:val="003E5EE3"/>
    <w:rsid w:val="003E6BD6"/>
    <w:rsid w:val="003E7173"/>
    <w:rsid w:val="003F0B44"/>
    <w:rsid w:val="003F125D"/>
    <w:rsid w:val="003F2F04"/>
    <w:rsid w:val="003F31FA"/>
    <w:rsid w:val="003F43D4"/>
    <w:rsid w:val="003F440D"/>
    <w:rsid w:val="003F449F"/>
    <w:rsid w:val="003F53EA"/>
    <w:rsid w:val="003F703D"/>
    <w:rsid w:val="003F7509"/>
    <w:rsid w:val="00400274"/>
    <w:rsid w:val="004028AE"/>
    <w:rsid w:val="00404BF7"/>
    <w:rsid w:val="00404ED0"/>
    <w:rsid w:val="00404FCB"/>
    <w:rsid w:val="004051B8"/>
    <w:rsid w:val="00406671"/>
    <w:rsid w:val="004068FF"/>
    <w:rsid w:val="00406B20"/>
    <w:rsid w:val="00407533"/>
    <w:rsid w:val="00411B12"/>
    <w:rsid w:val="00412544"/>
    <w:rsid w:val="00414288"/>
    <w:rsid w:val="00414B29"/>
    <w:rsid w:val="00420D2F"/>
    <w:rsid w:val="004229A3"/>
    <w:rsid w:val="00423EBC"/>
    <w:rsid w:val="00425BC5"/>
    <w:rsid w:val="00430161"/>
    <w:rsid w:val="00430805"/>
    <w:rsid w:val="00434B55"/>
    <w:rsid w:val="00436687"/>
    <w:rsid w:val="00436E02"/>
    <w:rsid w:val="0043759F"/>
    <w:rsid w:val="004378F5"/>
    <w:rsid w:val="004408E8"/>
    <w:rsid w:val="00442B73"/>
    <w:rsid w:val="00447022"/>
    <w:rsid w:val="00447142"/>
    <w:rsid w:val="004473C6"/>
    <w:rsid w:val="004514A1"/>
    <w:rsid w:val="00451A9B"/>
    <w:rsid w:val="00452F81"/>
    <w:rsid w:val="004530F5"/>
    <w:rsid w:val="00455A1D"/>
    <w:rsid w:val="0045670E"/>
    <w:rsid w:val="0046268C"/>
    <w:rsid w:val="00462794"/>
    <w:rsid w:val="0046291C"/>
    <w:rsid w:val="00462A34"/>
    <w:rsid w:val="004639F3"/>
    <w:rsid w:val="004653C6"/>
    <w:rsid w:val="00465A00"/>
    <w:rsid w:val="004665B5"/>
    <w:rsid w:val="00467563"/>
    <w:rsid w:val="004706D6"/>
    <w:rsid w:val="0047125C"/>
    <w:rsid w:val="004717A4"/>
    <w:rsid w:val="00472D0D"/>
    <w:rsid w:val="00473D4B"/>
    <w:rsid w:val="00474056"/>
    <w:rsid w:val="004741E6"/>
    <w:rsid w:val="00474598"/>
    <w:rsid w:val="004745CD"/>
    <w:rsid w:val="00474670"/>
    <w:rsid w:val="00474990"/>
    <w:rsid w:val="004751E1"/>
    <w:rsid w:val="0047599B"/>
    <w:rsid w:val="00476342"/>
    <w:rsid w:val="004765D0"/>
    <w:rsid w:val="00480458"/>
    <w:rsid w:val="00481CE0"/>
    <w:rsid w:val="00481D4F"/>
    <w:rsid w:val="00482EFB"/>
    <w:rsid w:val="00483B60"/>
    <w:rsid w:val="00483C58"/>
    <w:rsid w:val="00483D31"/>
    <w:rsid w:val="00483D91"/>
    <w:rsid w:val="004841AB"/>
    <w:rsid w:val="0048542D"/>
    <w:rsid w:val="0048582D"/>
    <w:rsid w:val="004864B3"/>
    <w:rsid w:val="004872BB"/>
    <w:rsid w:val="00487767"/>
    <w:rsid w:val="004912E5"/>
    <w:rsid w:val="00493218"/>
    <w:rsid w:val="0049368B"/>
    <w:rsid w:val="004938C7"/>
    <w:rsid w:val="004950CB"/>
    <w:rsid w:val="00495549"/>
    <w:rsid w:val="0049658D"/>
    <w:rsid w:val="004A08E2"/>
    <w:rsid w:val="004A0A1D"/>
    <w:rsid w:val="004A183C"/>
    <w:rsid w:val="004A1ADA"/>
    <w:rsid w:val="004A430C"/>
    <w:rsid w:val="004A4641"/>
    <w:rsid w:val="004A4D7F"/>
    <w:rsid w:val="004A4DED"/>
    <w:rsid w:val="004A557F"/>
    <w:rsid w:val="004A7317"/>
    <w:rsid w:val="004A7933"/>
    <w:rsid w:val="004B1021"/>
    <w:rsid w:val="004B13DF"/>
    <w:rsid w:val="004B1F23"/>
    <w:rsid w:val="004B33D1"/>
    <w:rsid w:val="004B3835"/>
    <w:rsid w:val="004B4306"/>
    <w:rsid w:val="004B5356"/>
    <w:rsid w:val="004B5A2F"/>
    <w:rsid w:val="004B71C7"/>
    <w:rsid w:val="004B7DC6"/>
    <w:rsid w:val="004C10BA"/>
    <w:rsid w:val="004C1DEB"/>
    <w:rsid w:val="004C279D"/>
    <w:rsid w:val="004C2C0B"/>
    <w:rsid w:val="004C34AA"/>
    <w:rsid w:val="004C5709"/>
    <w:rsid w:val="004C6102"/>
    <w:rsid w:val="004C7046"/>
    <w:rsid w:val="004D05AE"/>
    <w:rsid w:val="004D1121"/>
    <w:rsid w:val="004D271F"/>
    <w:rsid w:val="004D29CD"/>
    <w:rsid w:val="004D3A69"/>
    <w:rsid w:val="004D4962"/>
    <w:rsid w:val="004E1199"/>
    <w:rsid w:val="004E2905"/>
    <w:rsid w:val="004E2D26"/>
    <w:rsid w:val="004E30E3"/>
    <w:rsid w:val="004E35E6"/>
    <w:rsid w:val="004E571C"/>
    <w:rsid w:val="004E6C34"/>
    <w:rsid w:val="004E6EF0"/>
    <w:rsid w:val="004F0791"/>
    <w:rsid w:val="004F1265"/>
    <w:rsid w:val="004F1E66"/>
    <w:rsid w:val="004F2559"/>
    <w:rsid w:val="004F27E9"/>
    <w:rsid w:val="004F3B2F"/>
    <w:rsid w:val="004F47D8"/>
    <w:rsid w:val="004F56BB"/>
    <w:rsid w:val="004F669C"/>
    <w:rsid w:val="004F7875"/>
    <w:rsid w:val="0050003D"/>
    <w:rsid w:val="00500FFF"/>
    <w:rsid w:val="00501B1A"/>
    <w:rsid w:val="005034BE"/>
    <w:rsid w:val="00503ED9"/>
    <w:rsid w:val="0050400B"/>
    <w:rsid w:val="00504BB7"/>
    <w:rsid w:val="005062F7"/>
    <w:rsid w:val="0050739A"/>
    <w:rsid w:val="00507C2A"/>
    <w:rsid w:val="0051208A"/>
    <w:rsid w:val="00514808"/>
    <w:rsid w:val="00520C5B"/>
    <w:rsid w:val="0052107F"/>
    <w:rsid w:val="00524461"/>
    <w:rsid w:val="00524D98"/>
    <w:rsid w:val="00524EA9"/>
    <w:rsid w:val="0052538C"/>
    <w:rsid w:val="00525DE3"/>
    <w:rsid w:val="00526D56"/>
    <w:rsid w:val="005277ED"/>
    <w:rsid w:val="00530AFE"/>
    <w:rsid w:val="00530EDB"/>
    <w:rsid w:val="00531426"/>
    <w:rsid w:val="005315B3"/>
    <w:rsid w:val="00531D0B"/>
    <w:rsid w:val="00532AAA"/>
    <w:rsid w:val="00534766"/>
    <w:rsid w:val="0053502A"/>
    <w:rsid w:val="005377C2"/>
    <w:rsid w:val="005408D6"/>
    <w:rsid w:val="005411DB"/>
    <w:rsid w:val="0054372F"/>
    <w:rsid w:val="0054374E"/>
    <w:rsid w:val="00543974"/>
    <w:rsid w:val="00543F62"/>
    <w:rsid w:val="005451B4"/>
    <w:rsid w:val="005453AE"/>
    <w:rsid w:val="0054763F"/>
    <w:rsid w:val="005510CE"/>
    <w:rsid w:val="00551519"/>
    <w:rsid w:val="00552118"/>
    <w:rsid w:val="005523C4"/>
    <w:rsid w:val="00552540"/>
    <w:rsid w:val="00552670"/>
    <w:rsid w:val="005536E9"/>
    <w:rsid w:val="0055446A"/>
    <w:rsid w:val="00554C9C"/>
    <w:rsid w:val="00554FD6"/>
    <w:rsid w:val="0056157B"/>
    <w:rsid w:val="005617B7"/>
    <w:rsid w:val="005618B0"/>
    <w:rsid w:val="00562021"/>
    <w:rsid w:val="00562702"/>
    <w:rsid w:val="005628C9"/>
    <w:rsid w:val="00563C1B"/>
    <w:rsid w:val="00564DAF"/>
    <w:rsid w:val="00564ED7"/>
    <w:rsid w:val="00566C73"/>
    <w:rsid w:val="0057330A"/>
    <w:rsid w:val="00574E2C"/>
    <w:rsid w:val="00574F7B"/>
    <w:rsid w:val="00575576"/>
    <w:rsid w:val="005770DA"/>
    <w:rsid w:val="005775DE"/>
    <w:rsid w:val="00580930"/>
    <w:rsid w:val="00580B0D"/>
    <w:rsid w:val="0058248C"/>
    <w:rsid w:val="00582634"/>
    <w:rsid w:val="00582CBF"/>
    <w:rsid w:val="00583EC2"/>
    <w:rsid w:val="0058483E"/>
    <w:rsid w:val="00584DCF"/>
    <w:rsid w:val="005856E2"/>
    <w:rsid w:val="00590A10"/>
    <w:rsid w:val="00590B16"/>
    <w:rsid w:val="0059116F"/>
    <w:rsid w:val="00591A04"/>
    <w:rsid w:val="00591E09"/>
    <w:rsid w:val="0059259D"/>
    <w:rsid w:val="00594799"/>
    <w:rsid w:val="00595229"/>
    <w:rsid w:val="00595E0C"/>
    <w:rsid w:val="00596366"/>
    <w:rsid w:val="00596522"/>
    <w:rsid w:val="00597BBD"/>
    <w:rsid w:val="005A04CE"/>
    <w:rsid w:val="005A1980"/>
    <w:rsid w:val="005A2289"/>
    <w:rsid w:val="005A2C2F"/>
    <w:rsid w:val="005A5BD0"/>
    <w:rsid w:val="005A7727"/>
    <w:rsid w:val="005B0AEB"/>
    <w:rsid w:val="005B13D0"/>
    <w:rsid w:val="005B1AFE"/>
    <w:rsid w:val="005B1B22"/>
    <w:rsid w:val="005B215C"/>
    <w:rsid w:val="005B22FD"/>
    <w:rsid w:val="005B2F05"/>
    <w:rsid w:val="005B5376"/>
    <w:rsid w:val="005C09E4"/>
    <w:rsid w:val="005C152D"/>
    <w:rsid w:val="005C1622"/>
    <w:rsid w:val="005C1F43"/>
    <w:rsid w:val="005C3322"/>
    <w:rsid w:val="005C5D51"/>
    <w:rsid w:val="005C6444"/>
    <w:rsid w:val="005D1CA9"/>
    <w:rsid w:val="005D300E"/>
    <w:rsid w:val="005D3054"/>
    <w:rsid w:val="005D3946"/>
    <w:rsid w:val="005D4903"/>
    <w:rsid w:val="005D4CF9"/>
    <w:rsid w:val="005D53A1"/>
    <w:rsid w:val="005D547A"/>
    <w:rsid w:val="005E0308"/>
    <w:rsid w:val="005E038D"/>
    <w:rsid w:val="005E12D8"/>
    <w:rsid w:val="005E313A"/>
    <w:rsid w:val="005E330D"/>
    <w:rsid w:val="005E3CF6"/>
    <w:rsid w:val="005E48B5"/>
    <w:rsid w:val="005E6F51"/>
    <w:rsid w:val="005F0763"/>
    <w:rsid w:val="005F0B74"/>
    <w:rsid w:val="005F1C40"/>
    <w:rsid w:val="005F3663"/>
    <w:rsid w:val="005F394B"/>
    <w:rsid w:val="005F4035"/>
    <w:rsid w:val="005F410E"/>
    <w:rsid w:val="005F48E1"/>
    <w:rsid w:val="005F6CEE"/>
    <w:rsid w:val="005F70B4"/>
    <w:rsid w:val="006011CA"/>
    <w:rsid w:val="00601CC1"/>
    <w:rsid w:val="00603A68"/>
    <w:rsid w:val="00603CA4"/>
    <w:rsid w:val="0060617B"/>
    <w:rsid w:val="00606ABE"/>
    <w:rsid w:val="00610007"/>
    <w:rsid w:val="00610CB9"/>
    <w:rsid w:val="00610D46"/>
    <w:rsid w:val="0061239E"/>
    <w:rsid w:val="00614167"/>
    <w:rsid w:val="006158C4"/>
    <w:rsid w:val="00616768"/>
    <w:rsid w:val="00616D70"/>
    <w:rsid w:val="00617788"/>
    <w:rsid w:val="00620AFD"/>
    <w:rsid w:val="00622D71"/>
    <w:rsid w:val="00623F2F"/>
    <w:rsid w:val="00624BAF"/>
    <w:rsid w:val="00626470"/>
    <w:rsid w:val="00626AE9"/>
    <w:rsid w:val="00627166"/>
    <w:rsid w:val="00630504"/>
    <w:rsid w:val="006308A9"/>
    <w:rsid w:val="00631D33"/>
    <w:rsid w:val="006320BC"/>
    <w:rsid w:val="006330B1"/>
    <w:rsid w:val="006337ED"/>
    <w:rsid w:val="006356CC"/>
    <w:rsid w:val="00636D79"/>
    <w:rsid w:val="006401A6"/>
    <w:rsid w:val="00640772"/>
    <w:rsid w:val="0064141B"/>
    <w:rsid w:val="0064315B"/>
    <w:rsid w:val="006455EE"/>
    <w:rsid w:val="0064654E"/>
    <w:rsid w:val="0064698F"/>
    <w:rsid w:val="00653011"/>
    <w:rsid w:val="00653D6B"/>
    <w:rsid w:val="00653E12"/>
    <w:rsid w:val="00653F8C"/>
    <w:rsid w:val="00655252"/>
    <w:rsid w:val="006556B1"/>
    <w:rsid w:val="00661770"/>
    <w:rsid w:val="00661A3C"/>
    <w:rsid w:val="006652E3"/>
    <w:rsid w:val="00667E50"/>
    <w:rsid w:val="00670C60"/>
    <w:rsid w:val="00671E47"/>
    <w:rsid w:val="006721BA"/>
    <w:rsid w:val="006757E9"/>
    <w:rsid w:val="006759BC"/>
    <w:rsid w:val="00677CAD"/>
    <w:rsid w:val="006805FA"/>
    <w:rsid w:val="0068142B"/>
    <w:rsid w:val="00681742"/>
    <w:rsid w:val="0068304D"/>
    <w:rsid w:val="0068452A"/>
    <w:rsid w:val="00684A91"/>
    <w:rsid w:val="00685959"/>
    <w:rsid w:val="00686198"/>
    <w:rsid w:val="006909A0"/>
    <w:rsid w:val="00691058"/>
    <w:rsid w:val="00691837"/>
    <w:rsid w:val="006921AA"/>
    <w:rsid w:val="00692822"/>
    <w:rsid w:val="0069495D"/>
    <w:rsid w:val="00696428"/>
    <w:rsid w:val="006A0F27"/>
    <w:rsid w:val="006A233A"/>
    <w:rsid w:val="006A42AB"/>
    <w:rsid w:val="006A57BB"/>
    <w:rsid w:val="006A63C7"/>
    <w:rsid w:val="006B1A0B"/>
    <w:rsid w:val="006B283B"/>
    <w:rsid w:val="006B2FDA"/>
    <w:rsid w:val="006B3B53"/>
    <w:rsid w:val="006B412F"/>
    <w:rsid w:val="006B7329"/>
    <w:rsid w:val="006C1923"/>
    <w:rsid w:val="006C24F8"/>
    <w:rsid w:val="006C280C"/>
    <w:rsid w:val="006C28B2"/>
    <w:rsid w:val="006C34E4"/>
    <w:rsid w:val="006C768B"/>
    <w:rsid w:val="006D001E"/>
    <w:rsid w:val="006D2712"/>
    <w:rsid w:val="006D2747"/>
    <w:rsid w:val="006D2FB7"/>
    <w:rsid w:val="006D32AD"/>
    <w:rsid w:val="006D4F6E"/>
    <w:rsid w:val="006D5606"/>
    <w:rsid w:val="006D5D0E"/>
    <w:rsid w:val="006D6D2F"/>
    <w:rsid w:val="006D7AEC"/>
    <w:rsid w:val="006E19B3"/>
    <w:rsid w:val="006E276A"/>
    <w:rsid w:val="006E31DC"/>
    <w:rsid w:val="006E48E0"/>
    <w:rsid w:val="006E6A9C"/>
    <w:rsid w:val="006F09BA"/>
    <w:rsid w:val="006F2053"/>
    <w:rsid w:val="006F323B"/>
    <w:rsid w:val="006F3DB3"/>
    <w:rsid w:val="006F40AF"/>
    <w:rsid w:val="006F5F2E"/>
    <w:rsid w:val="006F6146"/>
    <w:rsid w:val="007009F1"/>
    <w:rsid w:val="00700F80"/>
    <w:rsid w:val="00701532"/>
    <w:rsid w:val="00703A5B"/>
    <w:rsid w:val="00704C8E"/>
    <w:rsid w:val="00705265"/>
    <w:rsid w:val="00706C79"/>
    <w:rsid w:val="007117C1"/>
    <w:rsid w:val="007125B4"/>
    <w:rsid w:val="007145ED"/>
    <w:rsid w:val="0071507E"/>
    <w:rsid w:val="007165D7"/>
    <w:rsid w:val="00716F1D"/>
    <w:rsid w:val="007170F4"/>
    <w:rsid w:val="00717324"/>
    <w:rsid w:val="00721E8C"/>
    <w:rsid w:val="00724AE9"/>
    <w:rsid w:val="007264D2"/>
    <w:rsid w:val="00732A38"/>
    <w:rsid w:val="00733C0B"/>
    <w:rsid w:val="00733D47"/>
    <w:rsid w:val="007357CD"/>
    <w:rsid w:val="007363EE"/>
    <w:rsid w:val="00736BEB"/>
    <w:rsid w:val="00737435"/>
    <w:rsid w:val="00737725"/>
    <w:rsid w:val="00741B97"/>
    <w:rsid w:val="00745B88"/>
    <w:rsid w:val="00747508"/>
    <w:rsid w:val="00747A48"/>
    <w:rsid w:val="007528AC"/>
    <w:rsid w:val="007541CA"/>
    <w:rsid w:val="007554CA"/>
    <w:rsid w:val="007555B3"/>
    <w:rsid w:val="00756ABE"/>
    <w:rsid w:val="00756B34"/>
    <w:rsid w:val="007621E0"/>
    <w:rsid w:val="007626E0"/>
    <w:rsid w:val="00764AAE"/>
    <w:rsid w:val="00764BB9"/>
    <w:rsid w:val="00765275"/>
    <w:rsid w:val="00770149"/>
    <w:rsid w:val="00771C69"/>
    <w:rsid w:val="00771EC5"/>
    <w:rsid w:val="00777D75"/>
    <w:rsid w:val="0078266D"/>
    <w:rsid w:val="00783008"/>
    <w:rsid w:val="0078650C"/>
    <w:rsid w:val="00787306"/>
    <w:rsid w:val="00787A4B"/>
    <w:rsid w:val="007909F1"/>
    <w:rsid w:val="00790BC1"/>
    <w:rsid w:val="00791B43"/>
    <w:rsid w:val="007920C3"/>
    <w:rsid w:val="0079318E"/>
    <w:rsid w:val="0079382B"/>
    <w:rsid w:val="007967D6"/>
    <w:rsid w:val="00796F45"/>
    <w:rsid w:val="0079738C"/>
    <w:rsid w:val="00797CFB"/>
    <w:rsid w:val="007A236D"/>
    <w:rsid w:val="007A2490"/>
    <w:rsid w:val="007A2BA9"/>
    <w:rsid w:val="007A2FA5"/>
    <w:rsid w:val="007A38A5"/>
    <w:rsid w:val="007A46FA"/>
    <w:rsid w:val="007A63BD"/>
    <w:rsid w:val="007A77DC"/>
    <w:rsid w:val="007B10CF"/>
    <w:rsid w:val="007B18DC"/>
    <w:rsid w:val="007B2B9C"/>
    <w:rsid w:val="007B45C2"/>
    <w:rsid w:val="007B4D80"/>
    <w:rsid w:val="007C0106"/>
    <w:rsid w:val="007C1CEC"/>
    <w:rsid w:val="007C2C71"/>
    <w:rsid w:val="007C3A63"/>
    <w:rsid w:val="007C4E66"/>
    <w:rsid w:val="007C654C"/>
    <w:rsid w:val="007C7836"/>
    <w:rsid w:val="007D0769"/>
    <w:rsid w:val="007D07AD"/>
    <w:rsid w:val="007D2605"/>
    <w:rsid w:val="007D2A4E"/>
    <w:rsid w:val="007D4700"/>
    <w:rsid w:val="007D4F2D"/>
    <w:rsid w:val="007D51F8"/>
    <w:rsid w:val="007D5702"/>
    <w:rsid w:val="007E16CD"/>
    <w:rsid w:val="007E2421"/>
    <w:rsid w:val="007E2626"/>
    <w:rsid w:val="007E5039"/>
    <w:rsid w:val="007E6C7A"/>
    <w:rsid w:val="007E79D2"/>
    <w:rsid w:val="007F128A"/>
    <w:rsid w:val="007F1BF6"/>
    <w:rsid w:val="007F51BF"/>
    <w:rsid w:val="007F639B"/>
    <w:rsid w:val="00801100"/>
    <w:rsid w:val="00801259"/>
    <w:rsid w:val="008020A5"/>
    <w:rsid w:val="00802816"/>
    <w:rsid w:val="008046ED"/>
    <w:rsid w:val="00806393"/>
    <w:rsid w:val="00807752"/>
    <w:rsid w:val="00810D2C"/>
    <w:rsid w:val="008119AE"/>
    <w:rsid w:val="00811E3B"/>
    <w:rsid w:val="00816BDD"/>
    <w:rsid w:val="00817426"/>
    <w:rsid w:val="008174B1"/>
    <w:rsid w:val="0081799A"/>
    <w:rsid w:val="008215BD"/>
    <w:rsid w:val="00822963"/>
    <w:rsid w:val="0082346A"/>
    <w:rsid w:val="0082352F"/>
    <w:rsid w:val="00824447"/>
    <w:rsid w:val="00825F9C"/>
    <w:rsid w:val="00826A3F"/>
    <w:rsid w:val="00826EB5"/>
    <w:rsid w:val="00826F41"/>
    <w:rsid w:val="00827133"/>
    <w:rsid w:val="008275E8"/>
    <w:rsid w:val="00831391"/>
    <w:rsid w:val="00831B73"/>
    <w:rsid w:val="00833087"/>
    <w:rsid w:val="00833440"/>
    <w:rsid w:val="00833F6C"/>
    <w:rsid w:val="008346C8"/>
    <w:rsid w:val="00834DAA"/>
    <w:rsid w:val="008350CF"/>
    <w:rsid w:val="008367D6"/>
    <w:rsid w:val="00836970"/>
    <w:rsid w:val="00836984"/>
    <w:rsid w:val="008373AE"/>
    <w:rsid w:val="00837FBA"/>
    <w:rsid w:val="00840143"/>
    <w:rsid w:val="00840C40"/>
    <w:rsid w:val="0084284B"/>
    <w:rsid w:val="00845637"/>
    <w:rsid w:val="00845708"/>
    <w:rsid w:val="008479D3"/>
    <w:rsid w:val="00847AE2"/>
    <w:rsid w:val="00850928"/>
    <w:rsid w:val="008510E6"/>
    <w:rsid w:val="0085202A"/>
    <w:rsid w:val="00852E11"/>
    <w:rsid w:val="00853144"/>
    <w:rsid w:val="00855527"/>
    <w:rsid w:val="00855A09"/>
    <w:rsid w:val="00855DEE"/>
    <w:rsid w:val="008565F9"/>
    <w:rsid w:val="00861006"/>
    <w:rsid w:val="0086214D"/>
    <w:rsid w:val="00862C7E"/>
    <w:rsid w:val="0086385E"/>
    <w:rsid w:val="00863EE9"/>
    <w:rsid w:val="008647A0"/>
    <w:rsid w:val="008651E3"/>
    <w:rsid w:val="0086604F"/>
    <w:rsid w:val="0086663F"/>
    <w:rsid w:val="00866B78"/>
    <w:rsid w:val="0086740B"/>
    <w:rsid w:val="008714BA"/>
    <w:rsid w:val="00874FF4"/>
    <w:rsid w:val="008762E9"/>
    <w:rsid w:val="008766D6"/>
    <w:rsid w:val="00876905"/>
    <w:rsid w:val="008771A3"/>
    <w:rsid w:val="0088127C"/>
    <w:rsid w:val="0088144F"/>
    <w:rsid w:val="00881801"/>
    <w:rsid w:val="0088231E"/>
    <w:rsid w:val="0088386C"/>
    <w:rsid w:val="00885A1B"/>
    <w:rsid w:val="00886536"/>
    <w:rsid w:val="00890B54"/>
    <w:rsid w:val="008920A8"/>
    <w:rsid w:val="00892F8B"/>
    <w:rsid w:val="00894CE4"/>
    <w:rsid w:val="008952BE"/>
    <w:rsid w:val="008970F5"/>
    <w:rsid w:val="008A0CFE"/>
    <w:rsid w:val="008A1C99"/>
    <w:rsid w:val="008A1F89"/>
    <w:rsid w:val="008A725E"/>
    <w:rsid w:val="008B02FA"/>
    <w:rsid w:val="008B0343"/>
    <w:rsid w:val="008B0A02"/>
    <w:rsid w:val="008B0E8D"/>
    <w:rsid w:val="008B438C"/>
    <w:rsid w:val="008B57DD"/>
    <w:rsid w:val="008B5B0A"/>
    <w:rsid w:val="008B6429"/>
    <w:rsid w:val="008C1B0A"/>
    <w:rsid w:val="008C23A8"/>
    <w:rsid w:val="008C258B"/>
    <w:rsid w:val="008C2CEA"/>
    <w:rsid w:val="008C60EE"/>
    <w:rsid w:val="008C6F80"/>
    <w:rsid w:val="008C7F0F"/>
    <w:rsid w:val="008D0BF2"/>
    <w:rsid w:val="008D499A"/>
    <w:rsid w:val="008D5A23"/>
    <w:rsid w:val="008D6D92"/>
    <w:rsid w:val="008D6FFB"/>
    <w:rsid w:val="008D725B"/>
    <w:rsid w:val="008E00E6"/>
    <w:rsid w:val="008E04D5"/>
    <w:rsid w:val="008E4E8D"/>
    <w:rsid w:val="008E5115"/>
    <w:rsid w:val="008E7A84"/>
    <w:rsid w:val="008E7C38"/>
    <w:rsid w:val="008F4A34"/>
    <w:rsid w:val="008F4BDA"/>
    <w:rsid w:val="008F7D92"/>
    <w:rsid w:val="009001E7"/>
    <w:rsid w:val="009006FE"/>
    <w:rsid w:val="009032B0"/>
    <w:rsid w:val="00903892"/>
    <w:rsid w:val="00903A56"/>
    <w:rsid w:val="00904069"/>
    <w:rsid w:val="009044F0"/>
    <w:rsid w:val="00904546"/>
    <w:rsid w:val="00904E22"/>
    <w:rsid w:val="00905309"/>
    <w:rsid w:val="00906200"/>
    <w:rsid w:val="0091147D"/>
    <w:rsid w:val="00912A1B"/>
    <w:rsid w:val="00913DE3"/>
    <w:rsid w:val="00915A46"/>
    <w:rsid w:val="009201D9"/>
    <w:rsid w:val="00921603"/>
    <w:rsid w:val="00924705"/>
    <w:rsid w:val="009265B7"/>
    <w:rsid w:val="009266B5"/>
    <w:rsid w:val="00930CCB"/>
    <w:rsid w:val="009317CA"/>
    <w:rsid w:val="00931D52"/>
    <w:rsid w:val="00932AB4"/>
    <w:rsid w:val="00934265"/>
    <w:rsid w:val="00934724"/>
    <w:rsid w:val="00940750"/>
    <w:rsid w:val="0094312B"/>
    <w:rsid w:val="0094345C"/>
    <w:rsid w:val="00947322"/>
    <w:rsid w:val="009475FF"/>
    <w:rsid w:val="00947EAE"/>
    <w:rsid w:val="00950E26"/>
    <w:rsid w:val="009547A7"/>
    <w:rsid w:val="00954EF9"/>
    <w:rsid w:val="009565A2"/>
    <w:rsid w:val="00956C1D"/>
    <w:rsid w:val="009570CD"/>
    <w:rsid w:val="0095716E"/>
    <w:rsid w:val="00957D34"/>
    <w:rsid w:val="009610BA"/>
    <w:rsid w:val="009616CC"/>
    <w:rsid w:val="00963BAF"/>
    <w:rsid w:val="00964055"/>
    <w:rsid w:val="00964CDD"/>
    <w:rsid w:val="00967AAB"/>
    <w:rsid w:val="009703F2"/>
    <w:rsid w:val="00971EA2"/>
    <w:rsid w:val="00971EDD"/>
    <w:rsid w:val="00975D33"/>
    <w:rsid w:val="00976C8E"/>
    <w:rsid w:val="009770EB"/>
    <w:rsid w:val="0097774E"/>
    <w:rsid w:val="00980603"/>
    <w:rsid w:val="00981DB6"/>
    <w:rsid w:val="00982D86"/>
    <w:rsid w:val="0098522B"/>
    <w:rsid w:val="0098575D"/>
    <w:rsid w:val="00986026"/>
    <w:rsid w:val="00987938"/>
    <w:rsid w:val="00990295"/>
    <w:rsid w:val="00992901"/>
    <w:rsid w:val="009932D5"/>
    <w:rsid w:val="0099362D"/>
    <w:rsid w:val="00995061"/>
    <w:rsid w:val="00996D73"/>
    <w:rsid w:val="009A04A4"/>
    <w:rsid w:val="009A185E"/>
    <w:rsid w:val="009A4D30"/>
    <w:rsid w:val="009A5B5B"/>
    <w:rsid w:val="009A6883"/>
    <w:rsid w:val="009A7872"/>
    <w:rsid w:val="009B4157"/>
    <w:rsid w:val="009B447C"/>
    <w:rsid w:val="009B5952"/>
    <w:rsid w:val="009B6401"/>
    <w:rsid w:val="009C2EE1"/>
    <w:rsid w:val="009C31BF"/>
    <w:rsid w:val="009C547E"/>
    <w:rsid w:val="009C59B1"/>
    <w:rsid w:val="009C68A4"/>
    <w:rsid w:val="009C71B7"/>
    <w:rsid w:val="009C77B7"/>
    <w:rsid w:val="009D01B4"/>
    <w:rsid w:val="009D055E"/>
    <w:rsid w:val="009D0B02"/>
    <w:rsid w:val="009D12DA"/>
    <w:rsid w:val="009D34EC"/>
    <w:rsid w:val="009D3D35"/>
    <w:rsid w:val="009D4E07"/>
    <w:rsid w:val="009D62BC"/>
    <w:rsid w:val="009D6A25"/>
    <w:rsid w:val="009D7BA2"/>
    <w:rsid w:val="009E2636"/>
    <w:rsid w:val="009E2DB1"/>
    <w:rsid w:val="009E3AC1"/>
    <w:rsid w:val="009E4B5F"/>
    <w:rsid w:val="009E4CA7"/>
    <w:rsid w:val="009E546D"/>
    <w:rsid w:val="009F2284"/>
    <w:rsid w:val="009F237D"/>
    <w:rsid w:val="009F2E03"/>
    <w:rsid w:val="009F3483"/>
    <w:rsid w:val="009F403B"/>
    <w:rsid w:val="009F565E"/>
    <w:rsid w:val="009F6649"/>
    <w:rsid w:val="00A002D1"/>
    <w:rsid w:val="00A014B7"/>
    <w:rsid w:val="00A016FA"/>
    <w:rsid w:val="00A03C96"/>
    <w:rsid w:val="00A04543"/>
    <w:rsid w:val="00A04E9E"/>
    <w:rsid w:val="00A05918"/>
    <w:rsid w:val="00A0685D"/>
    <w:rsid w:val="00A06FC9"/>
    <w:rsid w:val="00A1083D"/>
    <w:rsid w:val="00A143F5"/>
    <w:rsid w:val="00A14C8C"/>
    <w:rsid w:val="00A151AA"/>
    <w:rsid w:val="00A20A1A"/>
    <w:rsid w:val="00A219B0"/>
    <w:rsid w:val="00A2240F"/>
    <w:rsid w:val="00A24ACD"/>
    <w:rsid w:val="00A25979"/>
    <w:rsid w:val="00A259B9"/>
    <w:rsid w:val="00A267A3"/>
    <w:rsid w:val="00A268CC"/>
    <w:rsid w:val="00A27D29"/>
    <w:rsid w:val="00A30135"/>
    <w:rsid w:val="00A303EA"/>
    <w:rsid w:val="00A3108A"/>
    <w:rsid w:val="00A31939"/>
    <w:rsid w:val="00A3225B"/>
    <w:rsid w:val="00A32F5D"/>
    <w:rsid w:val="00A33F02"/>
    <w:rsid w:val="00A34725"/>
    <w:rsid w:val="00A3478D"/>
    <w:rsid w:val="00A34899"/>
    <w:rsid w:val="00A34E2D"/>
    <w:rsid w:val="00A350BC"/>
    <w:rsid w:val="00A357FF"/>
    <w:rsid w:val="00A36256"/>
    <w:rsid w:val="00A36757"/>
    <w:rsid w:val="00A41969"/>
    <w:rsid w:val="00A42923"/>
    <w:rsid w:val="00A4324D"/>
    <w:rsid w:val="00A43332"/>
    <w:rsid w:val="00A43524"/>
    <w:rsid w:val="00A43CE9"/>
    <w:rsid w:val="00A462AE"/>
    <w:rsid w:val="00A46E44"/>
    <w:rsid w:val="00A516EA"/>
    <w:rsid w:val="00A51E89"/>
    <w:rsid w:val="00A5284B"/>
    <w:rsid w:val="00A52E3D"/>
    <w:rsid w:val="00A530A8"/>
    <w:rsid w:val="00A5368A"/>
    <w:rsid w:val="00A54951"/>
    <w:rsid w:val="00A54DB8"/>
    <w:rsid w:val="00A55350"/>
    <w:rsid w:val="00A5743A"/>
    <w:rsid w:val="00A616FD"/>
    <w:rsid w:val="00A62D60"/>
    <w:rsid w:val="00A65485"/>
    <w:rsid w:val="00A659EF"/>
    <w:rsid w:val="00A6639F"/>
    <w:rsid w:val="00A66DCC"/>
    <w:rsid w:val="00A672E0"/>
    <w:rsid w:val="00A7234B"/>
    <w:rsid w:val="00A72DC6"/>
    <w:rsid w:val="00A73987"/>
    <w:rsid w:val="00A80CF4"/>
    <w:rsid w:val="00A80FA5"/>
    <w:rsid w:val="00A81500"/>
    <w:rsid w:val="00A819E9"/>
    <w:rsid w:val="00A82E32"/>
    <w:rsid w:val="00A83517"/>
    <w:rsid w:val="00A83D51"/>
    <w:rsid w:val="00A83EA4"/>
    <w:rsid w:val="00A87157"/>
    <w:rsid w:val="00A8787E"/>
    <w:rsid w:val="00A87CF5"/>
    <w:rsid w:val="00A93EF0"/>
    <w:rsid w:val="00A944DD"/>
    <w:rsid w:val="00A94B7D"/>
    <w:rsid w:val="00A94FB1"/>
    <w:rsid w:val="00A9543F"/>
    <w:rsid w:val="00A9556F"/>
    <w:rsid w:val="00A96737"/>
    <w:rsid w:val="00A977E0"/>
    <w:rsid w:val="00AA0815"/>
    <w:rsid w:val="00AA0A3E"/>
    <w:rsid w:val="00AA0E23"/>
    <w:rsid w:val="00AA2628"/>
    <w:rsid w:val="00AA2773"/>
    <w:rsid w:val="00AA459E"/>
    <w:rsid w:val="00AA4A16"/>
    <w:rsid w:val="00AA4D16"/>
    <w:rsid w:val="00AA69D1"/>
    <w:rsid w:val="00AA711C"/>
    <w:rsid w:val="00AB29A9"/>
    <w:rsid w:val="00AB2E0C"/>
    <w:rsid w:val="00AB336B"/>
    <w:rsid w:val="00AB3858"/>
    <w:rsid w:val="00AB3D69"/>
    <w:rsid w:val="00AB6303"/>
    <w:rsid w:val="00AB6F13"/>
    <w:rsid w:val="00AB6F29"/>
    <w:rsid w:val="00AB7CBA"/>
    <w:rsid w:val="00AC057C"/>
    <w:rsid w:val="00AC1317"/>
    <w:rsid w:val="00AC1BD4"/>
    <w:rsid w:val="00AC264C"/>
    <w:rsid w:val="00AC36D9"/>
    <w:rsid w:val="00AC41D8"/>
    <w:rsid w:val="00AC487C"/>
    <w:rsid w:val="00AC4FB5"/>
    <w:rsid w:val="00AC5515"/>
    <w:rsid w:val="00AC5783"/>
    <w:rsid w:val="00AC5B62"/>
    <w:rsid w:val="00AC6946"/>
    <w:rsid w:val="00AC7537"/>
    <w:rsid w:val="00AC755F"/>
    <w:rsid w:val="00AD0C11"/>
    <w:rsid w:val="00AD1331"/>
    <w:rsid w:val="00AD6C8A"/>
    <w:rsid w:val="00AD75C4"/>
    <w:rsid w:val="00AD7F0C"/>
    <w:rsid w:val="00AE1C9C"/>
    <w:rsid w:val="00AE35FE"/>
    <w:rsid w:val="00AE5793"/>
    <w:rsid w:val="00AE5801"/>
    <w:rsid w:val="00AE6E04"/>
    <w:rsid w:val="00AE7244"/>
    <w:rsid w:val="00AE7415"/>
    <w:rsid w:val="00AF0022"/>
    <w:rsid w:val="00AF10FD"/>
    <w:rsid w:val="00AF129B"/>
    <w:rsid w:val="00AF14B8"/>
    <w:rsid w:val="00AF42A6"/>
    <w:rsid w:val="00AF4705"/>
    <w:rsid w:val="00AF496A"/>
    <w:rsid w:val="00AF4B0E"/>
    <w:rsid w:val="00AF6CA4"/>
    <w:rsid w:val="00B00FDA"/>
    <w:rsid w:val="00B011CF"/>
    <w:rsid w:val="00B03AD3"/>
    <w:rsid w:val="00B03DF3"/>
    <w:rsid w:val="00B06144"/>
    <w:rsid w:val="00B069D3"/>
    <w:rsid w:val="00B06F02"/>
    <w:rsid w:val="00B072A2"/>
    <w:rsid w:val="00B10571"/>
    <w:rsid w:val="00B129F9"/>
    <w:rsid w:val="00B12DDB"/>
    <w:rsid w:val="00B13644"/>
    <w:rsid w:val="00B139C5"/>
    <w:rsid w:val="00B13D10"/>
    <w:rsid w:val="00B1412B"/>
    <w:rsid w:val="00B17794"/>
    <w:rsid w:val="00B17A4B"/>
    <w:rsid w:val="00B21E86"/>
    <w:rsid w:val="00B228B9"/>
    <w:rsid w:val="00B22A03"/>
    <w:rsid w:val="00B231C4"/>
    <w:rsid w:val="00B239CD"/>
    <w:rsid w:val="00B251CF"/>
    <w:rsid w:val="00B25E62"/>
    <w:rsid w:val="00B26099"/>
    <w:rsid w:val="00B3021F"/>
    <w:rsid w:val="00B308E9"/>
    <w:rsid w:val="00B30963"/>
    <w:rsid w:val="00B31165"/>
    <w:rsid w:val="00B314E9"/>
    <w:rsid w:val="00B31944"/>
    <w:rsid w:val="00B3212F"/>
    <w:rsid w:val="00B32A80"/>
    <w:rsid w:val="00B33459"/>
    <w:rsid w:val="00B34E1E"/>
    <w:rsid w:val="00B362A6"/>
    <w:rsid w:val="00B4090B"/>
    <w:rsid w:val="00B42E33"/>
    <w:rsid w:val="00B437EF"/>
    <w:rsid w:val="00B44B21"/>
    <w:rsid w:val="00B459B3"/>
    <w:rsid w:val="00B45C7F"/>
    <w:rsid w:val="00B47176"/>
    <w:rsid w:val="00B51887"/>
    <w:rsid w:val="00B5452B"/>
    <w:rsid w:val="00B5558C"/>
    <w:rsid w:val="00B5768D"/>
    <w:rsid w:val="00B6130E"/>
    <w:rsid w:val="00B64636"/>
    <w:rsid w:val="00B64DD2"/>
    <w:rsid w:val="00B6588F"/>
    <w:rsid w:val="00B677DC"/>
    <w:rsid w:val="00B7092B"/>
    <w:rsid w:val="00B70DEF"/>
    <w:rsid w:val="00B70F50"/>
    <w:rsid w:val="00B71B30"/>
    <w:rsid w:val="00B71C75"/>
    <w:rsid w:val="00B74738"/>
    <w:rsid w:val="00B74D0F"/>
    <w:rsid w:val="00B75D42"/>
    <w:rsid w:val="00B76596"/>
    <w:rsid w:val="00B766EE"/>
    <w:rsid w:val="00B76AFD"/>
    <w:rsid w:val="00B77123"/>
    <w:rsid w:val="00B779FF"/>
    <w:rsid w:val="00B77F33"/>
    <w:rsid w:val="00B824F7"/>
    <w:rsid w:val="00B82CEE"/>
    <w:rsid w:val="00B87650"/>
    <w:rsid w:val="00B914C3"/>
    <w:rsid w:val="00B9176D"/>
    <w:rsid w:val="00B9220A"/>
    <w:rsid w:val="00B927BD"/>
    <w:rsid w:val="00B9355A"/>
    <w:rsid w:val="00B936B0"/>
    <w:rsid w:val="00B93830"/>
    <w:rsid w:val="00B94B92"/>
    <w:rsid w:val="00B95113"/>
    <w:rsid w:val="00B9522E"/>
    <w:rsid w:val="00B95237"/>
    <w:rsid w:val="00B96183"/>
    <w:rsid w:val="00B97452"/>
    <w:rsid w:val="00BA0C25"/>
    <w:rsid w:val="00BA0D1D"/>
    <w:rsid w:val="00BA35F8"/>
    <w:rsid w:val="00BA3C71"/>
    <w:rsid w:val="00BA4E24"/>
    <w:rsid w:val="00BA6DF3"/>
    <w:rsid w:val="00BA7624"/>
    <w:rsid w:val="00BA7E07"/>
    <w:rsid w:val="00BB059B"/>
    <w:rsid w:val="00BB0696"/>
    <w:rsid w:val="00BB23E0"/>
    <w:rsid w:val="00BB2870"/>
    <w:rsid w:val="00BB2AB5"/>
    <w:rsid w:val="00BB4C0E"/>
    <w:rsid w:val="00BB4EB7"/>
    <w:rsid w:val="00BB57B4"/>
    <w:rsid w:val="00BB597B"/>
    <w:rsid w:val="00BB65A9"/>
    <w:rsid w:val="00BB7807"/>
    <w:rsid w:val="00BC015C"/>
    <w:rsid w:val="00BC02AF"/>
    <w:rsid w:val="00BC1E27"/>
    <w:rsid w:val="00BC5454"/>
    <w:rsid w:val="00BC59D6"/>
    <w:rsid w:val="00BC74CA"/>
    <w:rsid w:val="00BD106E"/>
    <w:rsid w:val="00BD169A"/>
    <w:rsid w:val="00BD2393"/>
    <w:rsid w:val="00BD3120"/>
    <w:rsid w:val="00BD58A7"/>
    <w:rsid w:val="00BD6974"/>
    <w:rsid w:val="00BD7592"/>
    <w:rsid w:val="00BD76FC"/>
    <w:rsid w:val="00BE1168"/>
    <w:rsid w:val="00BE2616"/>
    <w:rsid w:val="00BE2C36"/>
    <w:rsid w:val="00BE30DB"/>
    <w:rsid w:val="00BE3365"/>
    <w:rsid w:val="00BE5A05"/>
    <w:rsid w:val="00BE61AD"/>
    <w:rsid w:val="00BE7461"/>
    <w:rsid w:val="00BE75DC"/>
    <w:rsid w:val="00BF0E53"/>
    <w:rsid w:val="00BF1A3E"/>
    <w:rsid w:val="00BF1F86"/>
    <w:rsid w:val="00BF40E3"/>
    <w:rsid w:val="00BF57D5"/>
    <w:rsid w:val="00C00496"/>
    <w:rsid w:val="00C02C8A"/>
    <w:rsid w:val="00C043A8"/>
    <w:rsid w:val="00C05AF3"/>
    <w:rsid w:val="00C0643A"/>
    <w:rsid w:val="00C071FE"/>
    <w:rsid w:val="00C1030D"/>
    <w:rsid w:val="00C10462"/>
    <w:rsid w:val="00C11EA9"/>
    <w:rsid w:val="00C1249D"/>
    <w:rsid w:val="00C125BD"/>
    <w:rsid w:val="00C12B72"/>
    <w:rsid w:val="00C134A2"/>
    <w:rsid w:val="00C13E1C"/>
    <w:rsid w:val="00C1463C"/>
    <w:rsid w:val="00C17337"/>
    <w:rsid w:val="00C17B7F"/>
    <w:rsid w:val="00C20BE1"/>
    <w:rsid w:val="00C23473"/>
    <w:rsid w:val="00C236F1"/>
    <w:rsid w:val="00C23FDC"/>
    <w:rsid w:val="00C258C5"/>
    <w:rsid w:val="00C258FF"/>
    <w:rsid w:val="00C25E7B"/>
    <w:rsid w:val="00C2635C"/>
    <w:rsid w:val="00C26B15"/>
    <w:rsid w:val="00C2763A"/>
    <w:rsid w:val="00C30AD6"/>
    <w:rsid w:val="00C31E83"/>
    <w:rsid w:val="00C340D5"/>
    <w:rsid w:val="00C34FD2"/>
    <w:rsid w:val="00C41687"/>
    <w:rsid w:val="00C42E46"/>
    <w:rsid w:val="00C4361D"/>
    <w:rsid w:val="00C438C1"/>
    <w:rsid w:val="00C47E9B"/>
    <w:rsid w:val="00C50B58"/>
    <w:rsid w:val="00C51100"/>
    <w:rsid w:val="00C52CA8"/>
    <w:rsid w:val="00C567AE"/>
    <w:rsid w:val="00C6063A"/>
    <w:rsid w:val="00C60A36"/>
    <w:rsid w:val="00C61D14"/>
    <w:rsid w:val="00C61EA9"/>
    <w:rsid w:val="00C63497"/>
    <w:rsid w:val="00C63A8C"/>
    <w:rsid w:val="00C64DB6"/>
    <w:rsid w:val="00C66442"/>
    <w:rsid w:val="00C6651D"/>
    <w:rsid w:val="00C701BF"/>
    <w:rsid w:val="00C706FB"/>
    <w:rsid w:val="00C70C37"/>
    <w:rsid w:val="00C7182F"/>
    <w:rsid w:val="00C72C13"/>
    <w:rsid w:val="00C73749"/>
    <w:rsid w:val="00C7386D"/>
    <w:rsid w:val="00C74FA5"/>
    <w:rsid w:val="00C752E1"/>
    <w:rsid w:val="00C76117"/>
    <w:rsid w:val="00C767C2"/>
    <w:rsid w:val="00C770F9"/>
    <w:rsid w:val="00C81CB6"/>
    <w:rsid w:val="00C83BBE"/>
    <w:rsid w:val="00C84254"/>
    <w:rsid w:val="00C845D6"/>
    <w:rsid w:val="00C84840"/>
    <w:rsid w:val="00C84B72"/>
    <w:rsid w:val="00C85368"/>
    <w:rsid w:val="00C85870"/>
    <w:rsid w:val="00C87FCA"/>
    <w:rsid w:val="00C9186B"/>
    <w:rsid w:val="00C925CB"/>
    <w:rsid w:val="00C94E97"/>
    <w:rsid w:val="00C95F4B"/>
    <w:rsid w:val="00CA052A"/>
    <w:rsid w:val="00CA0D06"/>
    <w:rsid w:val="00CA2A5B"/>
    <w:rsid w:val="00CA4990"/>
    <w:rsid w:val="00CA54F0"/>
    <w:rsid w:val="00CA75D0"/>
    <w:rsid w:val="00CA7909"/>
    <w:rsid w:val="00CA7CCA"/>
    <w:rsid w:val="00CB020B"/>
    <w:rsid w:val="00CB0423"/>
    <w:rsid w:val="00CB186A"/>
    <w:rsid w:val="00CB2FD5"/>
    <w:rsid w:val="00CB3148"/>
    <w:rsid w:val="00CB488C"/>
    <w:rsid w:val="00CB5F94"/>
    <w:rsid w:val="00CB6519"/>
    <w:rsid w:val="00CB7471"/>
    <w:rsid w:val="00CB763F"/>
    <w:rsid w:val="00CB7A4B"/>
    <w:rsid w:val="00CC3005"/>
    <w:rsid w:val="00CC409B"/>
    <w:rsid w:val="00CC4BB0"/>
    <w:rsid w:val="00CC4C8A"/>
    <w:rsid w:val="00CC4FAD"/>
    <w:rsid w:val="00CC55E8"/>
    <w:rsid w:val="00CC5624"/>
    <w:rsid w:val="00CD10BC"/>
    <w:rsid w:val="00CD2D6F"/>
    <w:rsid w:val="00CD32E4"/>
    <w:rsid w:val="00CD4337"/>
    <w:rsid w:val="00CD737D"/>
    <w:rsid w:val="00CD7925"/>
    <w:rsid w:val="00CD7AE3"/>
    <w:rsid w:val="00CD7AFB"/>
    <w:rsid w:val="00CE2391"/>
    <w:rsid w:val="00CE34EF"/>
    <w:rsid w:val="00CE6959"/>
    <w:rsid w:val="00CE7930"/>
    <w:rsid w:val="00CF0509"/>
    <w:rsid w:val="00CF2C6F"/>
    <w:rsid w:val="00CF3286"/>
    <w:rsid w:val="00CF3466"/>
    <w:rsid w:val="00CF3B47"/>
    <w:rsid w:val="00CF4AE2"/>
    <w:rsid w:val="00CF633E"/>
    <w:rsid w:val="00CF65FE"/>
    <w:rsid w:val="00CF7941"/>
    <w:rsid w:val="00D00A00"/>
    <w:rsid w:val="00D00C2F"/>
    <w:rsid w:val="00D04088"/>
    <w:rsid w:val="00D04459"/>
    <w:rsid w:val="00D04C79"/>
    <w:rsid w:val="00D0556E"/>
    <w:rsid w:val="00D0667D"/>
    <w:rsid w:val="00D06826"/>
    <w:rsid w:val="00D12ED5"/>
    <w:rsid w:val="00D12F76"/>
    <w:rsid w:val="00D14EFC"/>
    <w:rsid w:val="00D15437"/>
    <w:rsid w:val="00D1701B"/>
    <w:rsid w:val="00D17B6A"/>
    <w:rsid w:val="00D2216F"/>
    <w:rsid w:val="00D23B1D"/>
    <w:rsid w:val="00D24CEF"/>
    <w:rsid w:val="00D301DF"/>
    <w:rsid w:val="00D31492"/>
    <w:rsid w:val="00D31BC0"/>
    <w:rsid w:val="00D3219B"/>
    <w:rsid w:val="00D345FB"/>
    <w:rsid w:val="00D34AA5"/>
    <w:rsid w:val="00D35E66"/>
    <w:rsid w:val="00D37788"/>
    <w:rsid w:val="00D40D66"/>
    <w:rsid w:val="00D41AAD"/>
    <w:rsid w:val="00D41B7F"/>
    <w:rsid w:val="00D41D03"/>
    <w:rsid w:val="00D42226"/>
    <w:rsid w:val="00D42766"/>
    <w:rsid w:val="00D42AC9"/>
    <w:rsid w:val="00D44A37"/>
    <w:rsid w:val="00D45D1A"/>
    <w:rsid w:val="00D4690D"/>
    <w:rsid w:val="00D46F91"/>
    <w:rsid w:val="00D50830"/>
    <w:rsid w:val="00D50D1A"/>
    <w:rsid w:val="00D53592"/>
    <w:rsid w:val="00D542D1"/>
    <w:rsid w:val="00D55440"/>
    <w:rsid w:val="00D5548B"/>
    <w:rsid w:val="00D5656A"/>
    <w:rsid w:val="00D573A1"/>
    <w:rsid w:val="00D60E9B"/>
    <w:rsid w:val="00D61216"/>
    <w:rsid w:val="00D6123F"/>
    <w:rsid w:val="00D615EA"/>
    <w:rsid w:val="00D657F1"/>
    <w:rsid w:val="00D67945"/>
    <w:rsid w:val="00D704EF"/>
    <w:rsid w:val="00D7340A"/>
    <w:rsid w:val="00D75C98"/>
    <w:rsid w:val="00D814DD"/>
    <w:rsid w:val="00D825B6"/>
    <w:rsid w:val="00D83530"/>
    <w:rsid w:val="00D851D1"/>
    <w:rsid w:val="00D86764"/>
    <w:rsid w:val="00D87801"/>
    <w:rsid w:val="00D90FAA"/>
    <w:rsid w:val="00D91945"/>
    <w:rsid w:val="00D930D1"/>
    <w:rsid w:val="00D951CD"/>
    <w:rsid w:val="00D95A6D"/>
    <w:rsid w:val="00DA0FC8"/>
    <w:rsid w:val="00DA1007"/>
    <w:rsid w:val="00DA1B20"/>
    <w:rsid w:val="00DA2AF6"/>
    <w:rsid w:val="00DA2AFD"/>
    <w:rsid w:val="00DA3BD9"/>
    <w:rsid w:val="00DA428F"/>
    <w:rsid w:val="00DA4C48"/>
    <w:rsid w:val="00DA6D6B"/>
    <w:rsid w:val="00DA72F3"/>
    <w:rsid w:val="00DB1D0D"/>
    <w:rsid w:val="00DB1E16"/>
    <w:rsid w:val="00DB58DD"/>
    <w:rsid w:val="00DB6770"/>
    <w:rsid w:val="00DB6A48"/>
    <w:rsid w:val="00DC061E"/>
    <w:rsid w:val="00DC0FCE"/>
    <w:rsid w:val="00DC3CFB"/>
    <w:rsid w:val="00DC47B4"/>
    <w:rsid w:val="00DC4828"/>
    <w:rsid w:val="00DC7A47"/>
    <w:rsid w:val="00DD1E7D"/>
    <w:rsid w:val="00DD230C"/>
    <w:rsid w:val="00DD3083"/>
    <w:rsid w:val="00DD55F8"/>
    <w:rsid w:val="00DD59BB"/>
    <w:rsid w:val="00DD6C7D"/>
    <w:rsid w:val="00DD7EEC"/>
    <w:rsid w:val="00DD7FBE"/>
    <w:rsid w:val="00DE0A6B"/>
    <w:rsid w:val="00DE1473"/>
    <w:rsid w:val="00DE38AB"/>
    <w:rsid w:val="00DE3CA3"/>
    <w:rsid w:val="00DE3DBE"/>
    <w:rsid w:val="00DE58C4"/>
    <w:rsid w:val="00DE6D6F"/>
    <w:rsid w:val="00DE7C77"/>
    <w:rsid w:val="00DF0C19"/>
    <w:rsid w:val="00DF13BC"/>
    <w:rsid w:val="00DF23B8"/>
    <w:rsid w:val="00DF282B"/>
    <w:rsid w:val="00DF3EC6"/>
    <w:rsid w:val="00DF414C"/>
    <w:rsid w:val="00DF4BAA"/>
    <w:rsid w:val="00DF69A1"/>
    <w:rsid w:val="00DF6E15"/>
    <w:rsid w:val="00E00745"/>
    <w:rsid w:val="00E026FF"/>
    <w:rsid w:val="00E068A9"/>
    <w:rsid w:val="00E07061"/>
    <w:rsid w:val="00E07913"/>
    <w:rsid w:val="00E13C2D"/>
    <w:rsid w:val="00E14A45"/>
    <w:rsid w:val="00E14BDF"/>
    <w:rsid w:val="00E16124"/>
    <w:rsid w:val="00E20CA9"/>
    <w:rsid w:val="00E22369"/>
    <w:rsid w:val="00E2447F"/>
    <w:rsid w:val="00E24EF5"/>
    <w:rsid w:val="00E26E3E"/>
    <w:rsid w:val="00E276A3"/>
    <w:rsid w:val="00E27EA6"/>
    <w:rsid w:val="00E30B4F"/>
    <w:rsid w:val="00E318A4"/>
    <w:rsid w:val="00E329A0"/>
    <w:rsid w:val="00E32F23"/>
    <w:rsid w:val="00E33055"/>
    <w:rsid w:val="00E33B89"/>
    <w:rsid w:val="00E3433A"/>
    <w:rsid w:val="00E343BE"/>
    <w:rsid w:val="00E344FD"/>
    <w:rsid w:val="00E34E24"/>
    <w:rsid w:val="00E35952"/>
    <w:rsid w:val="00E41768"/>
    <w:rsid w:val="00E4307B"/>
    <w:rsid w:val="00E433A0"/>
    <w:rsid w:val="00E4393A"/>
    <w:rsid w:val="00E43B42"/>
    <w:rsid w:val="00E4533C"/>
    <w:rsid w:val="00E4543E"/>
    <w:rsid w:val="00E462C4"/>
    <w:rsid w:val="00E46E07"/>
    <w:rsid w:val="00E4703E"/>
    <w:rsid w:val="00E504E1"/>
    <w:rsid w:val="00E5251D"/>
    <w:rsid w:val="00E60E3F"/>
    <w:rsid w:val="00E61ABF"/>
    <w:rsid w:val="00E631B8"/>
    <w:rsid w:val="00E65604"/>
    <w:rsid w:val="00E66400"/>
    <w:rsid w:val="00E67CE7"/>
    <w:rsid w:val="00E67D0C"/>
    <w:rsid w:val="00E67EE7"/>
    <w:rsid w:val="00E72BA2"/>
    <w:rsid w:val="00E739A0"/>
    <w:rsid w:val="00E73A65"/>
    <w:rsid w:val="00E74024"/>
    <w:rsid w:val="00E74708"/>
    <w:rsid w:val="00E7509D"/>
    <w:rsid w:val="00E750C7"/>
    <w:rsid w:val="00E7531D"/>
    <w:rsid w:val="00E759B5"/>
    <w:rsid w:val="00E75B23"/>
    <w:rsid w:val="00E81BC8"/>
    <w:rsid w:val="00E82AFD"/>
    <w:rsid w:val="00E8339E"/>
    <w:rsid w:val="00E85AAD"/>
    <w:rsid w:val="00E8672E"/>
    <w:rsid w:val="00E86F61"/>
    <w:rsid w:val="00E9000A"/>
    <w:rsid w:val="00E90B83"/>
    <w:rsid w:val="00E92584"/>
    <w:rsid w:val="00E93A49"/>
    <w:rsid w:val="00E93EB4"/>
    <w:rsid w:val="00E94CA2"/>
    <w:rsid w:val="00E9664A"/>
    <w:rsid w:val="00E979DA"/>
    <w:rsid w:val="00EA063A"/>
    <w:rsid w:val="00EA0644"/>
    <w:rsid w:val="00EA3BCA"/>
    <w:rsid w:val="00EA57F5"/>
    <w:rsid w:val="00EA6B6F"/>
    <w:rsid w:val="00EA7F7A"/>
    <w:rsid w:val="00EB02E1"/>
    <w:rsid w:val="00EB0D96"/>
    <w:rsid w:val="00EB11B0"/>
    <w:rsid w:val="00EB13BC"/>
    <w:rsid w:val="00EB1A6E"/>
    <w:rsid w:val="00EB1CB7"/>
    <w:rsid w:val="00EB1DA9"/>
    <w:rsid w:val="00EB5C38"/>
    <w:rsid w:val="00EB6C4D"/>
    <w:rsid w:val="00EB6CEF"/>
    <w:rsid w:val="00EB7343"/>
    <w:rsid w:val="00EC0821"/>
    <w:rsid w:val="00EC1265"/>
    <w:rsid w:val="00EC1378"/>
    <w:rsid w:val="00EC1F48"/>
    <w:rsid w:val="00EC3DCE"/>
    <w:rsid w:val="00EC43B9"/>
    <w:rsid w:val="00EC467A"/>
    <w:rsid w:val="00EC4BFB"/>
    <w:rsid w:val="00EC5FBE"/>
    <w:rsid w:val="00ED01C3"/>
    <w:rsid w:val="00ED1011"/>
    <w:rsid w:val="00ED454E"/>
    <w:rsid w:val="00ED497C"/>
    <w:rsid w:val="00ED6017"/>
    <w:rsid w:val="00ED7D96"/>
    <w:rsid w:val="00EE00EA"/>
    <w:rsid w:val="00EE1423"/>
    <w:rsid w:val="00EE1DFD"/>
    <w:rsid w:val="00EE511A"/>
    <w:rsid w:val="00EF0C3B"/>
    <w:rsid w:val="00EF11C1"/>
    <w:rsid w:val="00EF14C2"/>
    <w:rsid w:val="00EF260C"/>
    <w:rsid w:val="00EF5438"/>
    <w:rsid w:val="00EF5B4D"/>
    <w:rsid w:val="00EF63AC"/>
    <w:rsid w:val="00F00670"/>
    <w:rsid w:val="00F00E91"/>
    <w:rsid w:val="00F03C78"/>
    <w:rsid w:val="00F04166"/>
    <w:rsid w:val="00F123E0"/>
    <w:rsid w:val="00F125AB"/>
    <w:rsid w:val="00F14387"/>
    <w:rsid w:val="00F14917"/>
    <w:rsid w:val="00F1546E"/>
    <w:rsid w:val="00F15623"/>
    <w:rsid w:val="00F162AE"/>
    <w:rsid w:val="00F174D8"/>
    <w:rsid w:val="00F175D7"/>
    <w:rsid w:val="00F217C2"/>
    <w:rsid w:val="00F21BA8"/>
    <w:rsid w:val="00F23981"/>
    <w:rsid w:val="00F246D7"/>
    <w:rsid w:val="00F27E9C"/>
    <w:rsid w:val="00F3179E"/>
    <w:rsid w:val="00F32D43"/>
    <w:rsid w:val="00F33300"/>
    <w:rsid w:val="00F347A3"/>
    <w:rsid w:val="00F37061"/>
    <w:rsid w:val="00F37DD3"/>
    <w:rsid w:val="00F41FBD"/>
    <w:rsid w:val="00F42C80"/>
    <w:rsid w:val="00F42FED"/>
    <w:rsid w:val="00F450BC"/>
    <w:rsid w:val="00F450ED"/>
    <w:rsid w:val="00F45C5D"/>
    <w:rsid w:val="00F46A27"/>
    <w:rsid w:val="00F46A40"/>
    <w:rsid w:val="00F476C4"/>
    <w:rsid w:val="00F50724"/>
    <w:rsid w:val="00F51AF8"/>
    <w:rsid w:val="00F52558"/>
    <w:rsid w:val="00F537A9"/>
    <w:rsid w:val="00F54833"/>
    <w:rsid w:val="00F56442"/>
    <w:rsid w:val="00F5654D"/>
    <w:rsid w:val="00F60740"/>
    <w:rsid w:val="00F61474"/>
    <w:rsid w:val="00F62AE5"/>
    <w:rsid w:val="00F63271"/>
    <w:rsid w:val="00F63C80"/>
    <w:rsid w:val="00F6437B"/>
    <w:rsid w:val="00F66381"/>
    <w:rsid w:val="00F67368"/>
    <w:rsid w:val="00F67504"/>
    <w:rsid w:val="00F679D2"/>
    <w:rsid w:val="00F701A3"/>
    <w:rsid w:val="00F7030A"/>
    <w:rsid w:val="00F71209"/>
    <w:rsid w:val="00F7121C"/>
    <w:rsid w:val="00F725AB"/>
    <w:rsid w:val="00F75455"/>
    <w:rsid w:val="00F7594A"/>
    <w:rsid w:val="00F75A52"/>
    <w:rsid w:val="00F75BBB"/>
    <w:rsid w:val="00F75F44"/>
    <w:rsid w:val="00F7621B"/>
    <w:rsid w:val="00F76258"/>
    <w:rsid w:val="00F76268"/>
    <w:rsid w:val="00F76452"/>
    <w:rsid w:val="00F77ACF"/>
    <w:rsid w:val="00F80A0B"/>
    <w:rsid w:val="00F81A5B"/>
    <w:rsid w:val="00F81B73"/>
    <w:rsid w:val="00F82D23"/>
    <w:rsid w:val="00F82EBA"/>
    <w:rsid w:val="00F836E4"/>
    <w:rsid w:val="00F84389"/>
    <w:rsid w:val="00F84620"/>
    <w:rsid w:val="00F846BC"/>
    <w:rsid w:val="00F848E7"/>
    <w:rsid w:val="00F84C9A"/>
    <w:rsid w:val="00F8558E"/>
    <w:rsid w:val="00F85931"/>
    <w:rsid w:val="00F860B7"/>
    <w:rsid w:val="00F86830"/>
    <w:rsid w:val="00F905E3"/>
    <w:rsid w:val="00F913B1"/>
    <w:rsid w:val="00F91EF8"/>
    <w:rsid w:val="00F9284B"/>
    <w:rsid w:val="00F934CE"/>
    <w:rsid w:val="00F94253"/>
    <w:rsid w:val="00F94DDA"/>
    <w:rsid w:val="00F95CCE"/>
    <w:rsid w:val="00F9615C"/>
    <w:rsid w:val="00F97171"/>
    <w:rsid w:val="00F979C0"/>
    <w:rsid w:val="00F97C79"/>
    <w:rsid w:val="00FA21E2"/>
    <w:rsid w:val="00FA29C3"/>
    <w:rsid w:val="00FA2FBF"/>
    <w:rsid w:val="00FA4572"/>
    <w:rsid w:val="00FA4BAA"/>
    <w:rsid w:val="00FA609B"/>
    <w:rsid w:val="00FA6E6E"/>
    <w:rsid w:val="00FA7CFD"/>
    <w:rsid w:val="00FB3B21"/>
    <w:rsid w:val="00FB46C7"/>
    <w:rsid w:val="00FB49DB"/>
    <w:rsid w:val="00FB5E0E"/>
    <w:rsid w:val="00FB64F9"/>
    <w:rsid w:val="00FB69C0"/>
    <w:rsid w:val="00FC114B"/>
    <w:rsid w:val="00FC2FBC"/>
    <w:rsid w:val="00FC3147"/>
    <w:rsid w:val="00FC356B"/>
    <w:rsid w:val="00FC3B27"/>
    <w:rsid w:val="00FC5521"/>
    <w:rsid w:val="00FC5F92"/>
    <w:rsid w:val="00FC72DB"/>
    <w:rsid w:val="00FD1C72"/>
    <w:rsid w:val="00FD383C"/>
    <w:rsid w:val="00FD4EA8"/>
    <w:rsid w:val="00FD4F4A"/>
    <w:rsid w:val="00FE159A"/>
    <w:rsid w:val="00FE2309"/>
    <w:rsid w:val="00FE274A"/>
    <w:rsid w:val="00FE2E07"/>
    <w:rsid w:val="00FE5202"/>
    <w:rsid w:val="00FE5A8B"/>
    <w:rsid w:val="00FE7AE5"/>
    <w:rsid w:val="00FF0484"/>
    <w:rsid w:val="00FF3E3A"/>
    <w:rsid w:val="00FF40BB"/>
    <w:rsid w:val="00FF4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00698C4"/>
  <w15:docId w15:val="{B208F226-3B1C-45EE-9DBF-E8AA7C952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47A3"/>
  </w:style>
  <w:style w:type="paragraph" w:styleId="Heading2">
    <w:name w:val="heading 2"/>
    <w:basedOn w:val="Normal"/>
    <w:link w:val="Heading2Char"/>
    <w:qFormat/>
    <w:rsid w:val="00F347A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F7941"/>
    <w:pPr>
      <w:tabs>
        <w:tab w:val="center" w:pos="4680"/>
        <w:tab w:val="right" w:pos="9360"/>
      </w:tabs>
    </w:pPr>
  </w:style>
  <w:style w:type="character" w:customStyle="1" w:styleId="HeaderChar">
    <w:name w:val="Header Char"/>
    <w:basedOn w:val="DefaultParagraphFont"/>
    <w:link w:val="Header"/>
    <w:uiPriority w:val="99"/>
    <w:semiHidden/>
    <w:rsid w:val="00CF7941"/>
  </w:style>
  <w:style w:type="paragraph" w:styleId="Footer">
    <w:name w:val="footer"/>
    <w:basedOn w:val="Normal"/>
    <w:link w:val="FooterChar"/>
    <w:uiPriority w:val="99"/>
    <w:unhideWhenUsed/>
    <w:rsid w:val="00CF7941"/>
    <w:pPr>
      <w:tabs>
        <w:tab w:val="center" w:pos="4680"/>
        <w:tab w:val="right" w:pos="9360"/>
      </w:tabs>
    </w:pPr>
  </w:style>
  <w:style w:type="character" w:customStyle="1" w:styleId="FooterChar">
    <w:name w:val="Footer Char"/>
    <w:basedOn w:val="DefaultParagraphFont"/>
    <w:link w:val="Footer"/>
    <w:uiPriority w:val="99"/>
    <w:rsid w:val="00CF7941"/>
  </w:style>
  <w:style w:type="paragraph" w:styleId="Title">
    <w:name w:val="Title"/>
    <w:basedOn w:val="Normal"/>
    <w:link w:val="TitleChar"/>
    <w:qFormat/>
    <w:rsid w:val="00CF7941"/>
    <w:pPr>
      <w:jc w:val="center"/>
    </w:pPr>
    <w:rPr>
      <w:rFonts w:ascii="Times New Roman" w:hAnsi="Times New Roman"/>
      <w:b/>
      <w:bCs/>
    </w:rPr>
  </w:style>
  <w:style w:type="character" w:customStyle="1" w:styleId="TitleChar">
    <w:name w:val="Title Char"/>
    <w:basedOn w:val="DefaultParagraphFont"/>
    <w:link w:val="Title"/>
    <w:rsid w:val="00CF7941"/>
    <w:rPr>
      <w:rFonts w:ascii="Times New Roman" w:eastAsia="Times" w:hAnsi="Times New Roman" w:cs="Times New Roman"/>
      <w:b/>
      <w:bCs/>
      <w:sz w:val="24"/>
      <w:szCs w:val="20"/>
    </w:rPr>
  </w:style>
  <w:style w:type="character" w:styleId="Hyperlink">
    <w:name w:val="Hyperlink"/>
    <w:basedOn w:val="DefaultParagraphFont"/>
    <w:uiPriority w:val="99"/>
    <w:unhideWhenUsed/>
    <w:rsid w:val="00452F81"/>
    <w:rPr>
      <w:color w:val="0000FF" w:themeColor="hyperlink"/>
      <w:u w:val="single"/>
    </w:rPr>
  </w:style>
  <w:style w:type="paragraph" w:styleId="BalloonText">
    <w:name w:val="Balloon Text"/>
    <w:basedOn w:val="Normal"/>
    <w:link w:val="BalloonTextChar"/>
    <w:uiPriority w:val="99"/>
    <w:semiHidden/>
    <w:unhideWhenUsed/>
    <w:rsid w:val="00E161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124"/>
    <w:rPr>
      <w:rFonts w:ascii="Segoe UI" w:eastAsia="Times" w:hAnsi="Segoe UI" w:cs="Segoe UI"/>
      <w:sz w:val="18"/>
      <w:szCs w:val="18"/>
    </w:rPr>
  </w:style>
  <w:style w:type="paragraph" w:styleId="ListParagraph">
    <w:name w:val="List Paragraph"/>
    <w:basedOn w:val="Normal"/>
    <w:uiPriority w:val="34"/>
    <w:qFormat/>
    <w:rsid w:val="00F347A3"/>
    <w:pPr>
      <w:ind w:left="720"/>
      <w:contextualSpacing/>
    </w:pPr>
  </w:style>
  <w:style w:type="character" w:styleId="UnresolvedMention">
    <w:name w:val="Unresolved Mention"/>
    <w:basedOn w:val="DefaultParagraphFont"/>
    <w:uiPriority w:val="99"/>
    <w:semiHidden/>
    <w:unhideWhenUsed/>
    <w:rsid w:val="00F347A3"/>
    <w:rPr>
      <w:color w:val="605E5C"/>
      <w:shd w:val="clear" w:color="auto" w:fill="E1DFDD"/>
    </w:rPr>
  </w:style>
  <w:style w:type="character" w:customStyle="1" w:styleId="Heading2Char">
    <w:name w:val="Heading 2 Char"/>
    <w:basedOn w:val="DefaultParagraphFont"/>
    <w:link w:val="Heading2"/>
    <w:rsid w:val="00F347A3"/>
    <w:rPr>
      <w:rFonts w:ascii="Times New Roman" w:eastAsia="Times New Roman" w:hAnsi="Times New Roman" w:cs="Times New Roman"/>
      <w:b/>
      <w:bCs/>
      <w:sz w:val="36"/>
      <w:szCs w:val="36"/>
    </w:rPr>
  </w:style>
  <w:style w:type="paragraph" w:styleId="NormalWeb">
    <w:name w:val="Normal (Web)"/>
    <w:basedOn w:val="Normal"/>
    <w:rsid w:val="00F347A3"/>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B62"/>
    <w:rPr>
      <w:sz w:val="16"/>
      <w:szCs w:val="16"/>
    </w:rPr>
  </w:style>
  <w:style w:type="paragraph" w:styleId="CommentText">
    <w:name w:val="annotation text"/>
    <w:basedOn w:val="Normal"/>
    <w:link w:val="CommentTextChar"/>
    <w:uiPriority w:val="99"/>
    <w:semiHidden/>
    <w:unhideWhenUsed/>
    <w:rsid w:val="00AC5B62"/>
    <w:pPr>
      <w:spacing w:line="240" w:lineRule="auto"/>
    </w:pPr>
    <w:rPr>
      <w:sz w:val="20"/>
      <w:szCs w:val="20"/>
    </w:rPr>
  </w:style>
  <w:style w:type="character" w:customStyle="1" w:styleId="CommentTextChar">
    <w:name w:val="Comment Text Char"/>
    <w:basedOn w:val="DefaultParagraphFont"/>
    <w:link w:val="CommentText"/>
    <w:uiPriority w:val="99"/>
    <w:semiHidden/>
    <w:rsid w:val="00AC5B62"/>
    <w:rPr>
      <w:sz w:val="20"/>
      <w:szCs w:val="20"/>
    </w:rPr>
  </w:style>
  <w:style w:type="paragraph" w:styleId="CommentSubject">
    <w:name w:val="annotation subject"/>
    <w:basedOn w:val="CommentText"/>
    <w:next w:val="CommentText"/>
    <w:link w:val="CommentSubjectChar"/>
    <w:uiPriority w:val="99"/>
    <w:semiHidden/>
    <w:unhideWhenUsed/>
    <w:rsid w:val="00AC5B62"/>
    <w:rPr>
      <w:b/>
      <w:bCs/>
    </w:rPr>
  </w:style>
  <w:style w:type="character" w:customStyle="1" w:styleId="CommentSubjectChar">
    <w:name w:val="Comment Subject Char"/>
    <w:basedOn w:val="CommentTextChar"/>
    <w:link w:val="CommentSubject"/>
    <w:uiPriority w:val="99"/>
    <w:semiHidden/>
    <w:rsid w:val="00AC5B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86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uren.Gandara@aero.org"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aerospace.org" TargetMode="External"/><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hyperlink" Target="http://www.aerospace.org" TargetMode="External"/><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29163\AppData\Local\Packages\Microsoft.MicrosoftEdge_8wekyb3d8bbwe\TempState\Downloads\Form%20946%20_%20Corporate%20Headquarters%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 946 _ Corporate Headquarters (1).dotx</Template>
  <TotalTime>15</TotalTime>
  <Pages>5</Pages>
  <Words>1449</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Chantilly Letterhead</vt:lpstr>
    </vt:vector>
  </TitlesOfParts>
  <Company>The Aerospace Corporation</Company>
  <LinksUpToDate>false</LinksUpToDate>
  <CharactersWithSpaces>9690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Chantilly Letterhead</dc:title>
  <dc:subject>Chantilly Letterhead</dc:subject>
  <dc:creator>Monica I Maynard</dc:creator>
  <cp:keywords>Chantilly Letterhead Stationary Form 196</cp:keywords>
  <cp:lastModifiedBy>Lauren Gandara</cp:lastModifiedBy>
  <cp:revision>4</cp:revision>
  <cp:lastPrinted>2020-01-10T20:42:00Z</cp:lastPrinted>
  <dcterms:created xsi:type="dcterms:W3CDTF">2020-05-20T18:01:00Z</dcterms:created>
  <dcterms:modified xsi:type="dcterms:W3CDTF">2020-05-20T19:26:00Z</dcterms:modified>
  <cp:category>Letterhead</cp:category>
</cp:coreProperties>
</file>